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F5DD" w14:textId="0A5E9805" w:rsidR="00443B14" w:rsidRPr="00081CFA" w:rsidRDefault="00794EB6" w:rsidP="00443B14">
      <w:pPr>
        <w:rPr>
          <w:rFonts w:ascii="Exo" w:hAnsi="Exo"/>
          <w:lang w:eastAsia="de-DE"/>
        </w:rPr>
      </w:pPr>
      <w:r w:rsidRPr="00081CFA">
        <w:rPr>
          <w:rFonts w:ascii="Exo" w:hAnsi="Exo" w:cs="Garamond"/>
          <w:b/>
          <w:i/>
          <w:smallCaps/>
          <w:noProof/>
          <w:color w:val="333399"/>
          <w:sz w:val="36"/>
          <w:szCs w:val="36"/>
          <w:lang w:eastAsia="de-DE"/>
        </w:rPr>
        <w:t>QUESTIONNAIRE: DATA PROTECTION DECLARATIO</w:t>
      </w:r>
      <w:r w:rsidR="00081CFA">
        <w:rPr>
          <w:rFonts w:ascii="Exo" w:hAnsi="Exo" w:cs="Garamond"/>
          <w:b/>
          <w:i/>
          <w:smallCaps/>
          <w:noProof/>
          <w:color w:val="333399"/>
          <w:sz w:val="36"/>
          <w:szCs w:val="36"/>
          <w:lang w:eastAsia="de-DE"/>
        </w:rPr>
        <w:t>N</w:t>
      </w:r>
    </w:p>
    <w:p w14:paraId="67520C58" w14:textId="69FAAFB6" w:rsidR="00AD0544" w:rsidRDefault="00794EB6">
      <w:pPr>
        <w:rPr>
          <w:rFonts w:ascii="Exo" w:hAnsi="Exo" w:cs="Garamond"/>
          <w:bCs/>
          <w:sz w:val="24"/>
          <w:szCs w:val="24"/>
          <w:lang w:eastAsia="de-DE" w:bidi="de-DE"/>
        </w:rPr>
      </w:pPr>
      <w:r w:rsidRPr="00794EB6">
        <w:rPr>
          <w:rFonts w:ascii="Exo" w:hAnsi="Exo" w:cs="Garamond"/>
          <w:bCs/>
          <w:sz w:val="24"/>
          <w:szCs w:val="24"/>
          <w:lang w:eastAsia="de-DE" w:bidi="de-DE"/>
        </w:rPr>
        <w:t>Please mark the appropriate box with an "x" and use the annotation box if necessary</w:t>
      </w:r>
    </w:p>
    <w:p w14:paraId="412A289D" w14:textId="77777777" w:rsidR="00794EB6" w:rsidRPr="00794EB6" w:rsidRDefault="00794EB6">
      <w:pPr>
        <w:rPr>
          <w:rFonts w:ascii="Exo" w:hAnsi="Exo"/>
        </w:rPr>
      </w:pPr>
    </w:p>
    <w:tbl>
      <w:tblPr>
        <w:tblW w:w="10430" w:type="dxa"/>
        <w:tblInd w:w="-245"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firstRow="1" w:lastRow="1" w:firstColumn="1" w:lastColumn="1" w:noHBand="0" w:noVBand="0"/>
      </w:tblPr>
      <w:tblGrid>
        <w:gridCol w:w="1216"/>
        <w:gridCol w:w="3402"/>
        <w:gridCol w:w="992"/>
        <w:gridCol w:w="992"/>
        <w:gridCol w:w="3828"/>
      </w:tblGrid>
      <w:tr w:rsidR="00FB3415" w:rsidRPr="00FB3415" w14:paraId="28A5C991" w14:textId="77777777" w:rsidTr="0028656E">
        <w:trPr>
          <w:trHeight w:val="1002"/>
        </w:trPr>
        <w:tc>
          <w:tcPr>
            <w:tcW w:w="4613" w:type="dxa"/>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14:paraId="1AC6C9B5" w14:textId="6EE52931" w:rsidR="00D55BDB" w:rsidRPr="00FB3415" w:rsidRDefault="00794EB6">
            <w:pPr>
              <w:pStyle w:val="Servicebereiche"/>
              <w:rPr>
                <w:rFonts w:ascii="Exo" w:hAnsi="Exo"/>
                <w:color w:val="782235"/>
                <w:sz w:val="22"/>
                <w:szCs w:val="22"/>
              </w:rPr>
            </w:pPr>
            <w:r>
              <w:rPr>
                <w:rFonts w:ascii="Exo" w:hAnsi="Exo"/>
                <w:color w:val="782235"/>
                <w:sz w:val="22"/>
                <w:szCs w:val="22"/>
              </w:rPr>
              <w:t>Question</w:t>
            </w:r>
          </w:p>
        </w:tc>
        <w:tc>
          <w:tcPr>
            <w:tcW w:w="992" w:type="dxa"/>
            <w:tcBorders>
              <w:top w:val="single" w:sz="4" w:space="0" w:color="9A9ADE"/>
              <w:left w:val="single" w:sz="4" w:space="0" w:color="9A9ADE"/>
              <w:bottom w:val="single" w:sz="12" w:space="0" w:color="9A9ADE"/>
              <w:right w:val="single" w:sz="4" w:space="0" w:color="9A9ADE"/>
            </w:tcBorders>
            <w:shd w:val="clear" w:color="auto" w:fill="C1D6EB"/>
            <w:vAlign w:val="center"/>
          </w:tcPr>
          <w:p w14:paraId="5734E8CA" w14:textId="673A4DDB" w:rsidR="00DC5CFB" w:rsidRPr="00FB3415" w:rsidRDefault="00794EB6" w:rsidP="00CF652B">
            <w:pPr>
              <w:pStyle w:val="Spaltenberschriften"/>
              <w:rPr>
                <w:rFonts w:ascii="Exo" w:hAnsi="Exo"/>
                <w:color w:val="782235"/>
                <w:sz w:val="22"/>
                <w:szCs w:val="22"/>
              </w:rPr>
            </w:pPr>
            <w:proofErr w:type="spellStart"/>
            <w:r>
              <w:rPr>
                <w:rFonts w:ascii="Exo" w:hAnsi="Exo"/>
                <w:color w:val="782235"/>
                <w:sz w:val="22"/>
                <w:szCs w:val="22"/>
              </w:rPr>
              <w:t>yes</w:t>
            </w:r>
            <w:proofErr w:type="spellEnd"/>
          </w:p>
        </w:tc>
        <w:tc>
          <w:tcPr>
            <w:tcW w:w="992" w:type="dxa"/>
            <w:tcBorders>
              <w:top w:val="single" w:sz="4" w:space="0" w:color="9A9ADE"/>
              <w:left w:val="single" w:sz="4" w:space="0" w:color="9A9ADE"/>
              <w:bottom w:val="single" w:sz="12" w:space="0" w:color="9A9ADE"/>
              <w:right w:val="single" w:sz="4" w:space="0" w:color="9A9ADE"/>
            </w:tcBorders>
            <w:shd w:val="clear" w:color="auto" w:fill="C1D6EB"/>
            <w:vAlign w:val="center"/>
          </w:tcPr>
          <w:p w14:paraId="23D36487" w14:textId="118282D9" w:rsidR="00DC5CFB" w:rsidRPr="00FB3415" w:rsidRDefault="00DC5CFB" w:rsidP="00CF652B">
            <w:pPr>
              <w:pStyle w:val="Spaltenberschriften"/>
              <w:rPr>
                <w:rFonts w:ascii="Exo" w:hAnsi="Exo"/>
                <w:color w:val="782235"/>
                <w:sz w:val="22"/>
                <w:szCs w:val="22"/>
              </w:rPr>
            </w:pPr>
            <w:proofErr w:type="spellStart"/>
            <w:r w:rsidRPr="00FB3415">
              <w:rPr>
                <w:rFonts w:ascii="Exo" w:hAnsi="Exo"/>
                <w:color w:val="782235"/>
                <w:sz w:val="22"/>
                <w:szCs w:val="22"/>
              </w:rPr>
              <w:t>n</w:t>
            </w:r>
            <w:r w:rsidR="00794EB6">
              <w:rPr>
                <w:rFonts w:ascii="Exo" w:hAnsi="Exo"/>
                <w:color w:val="782235"/>
                <w:sz w:val="22"/>
                <w:szCs w:val="22"/>
              </w:rPr>
              <w:t>o</w:t>
            </w:r>
            <w:proofErr w:type="spellEnd"/>
          </w:p>
        </w:tc>
        <w:tc>
          <w:tcPr>
            <w:tcW w:w="3828" w:type="dxa"/>
            <w:tcBorders>
              <w:top w:val="single" w:sz="4" w:space="0" w:color="9A9ADE"/>
              <w:left w:val="single" w:sz="4" w:space="0" w:color="9A9ADE"/>
              <w:bottom w:val="single" w:sz="12" w:space="0" w:color="9A9ADE"/>
              <w:right w:val="single" w:sz="4" w:space="0" w:color="9A9ADE"/>
            </w:tcBorders>
            <w:shd w:val="clear" w:color="auto" w:fill="C1D6EB"/>
          </w:tcPr>
          <w:p w14:paraId="7FC44C08" w14:textId="04A24A8E" w:rsidR="00DC5CFB" w:rsidRPr="00FB3415" w:rsidRDefault="00794EB6" w:rsidP="00884A60">
            <w:pPr>
              <w:pStyle w:val="Spaltenberschriften"/>
              <w:spacing w:before="340"/>
              <w:rPr>
                <w:rFonts w:ascii="Exo" w:hAnsi="Exo"/>
                <w:color w:val="782235"/>
                <w:sz w:val="22"/>
                <w:szCs w:val="22"/>
              </w:rPr>
            </w:pPr>
            <w:r>
              <w:rPr>
                <w:rFonts w:ascii="Exo" w:hAnsi="Exo"/>
                <w:color w:val="782235"/>
                <w:sz w:val="22"/>
                <w:szCs w:val="22"/>
              </w:rPr>
              <w:t>Notes</w:t>
            </w:r>
          </w:p>
        </w:tc>
      </w:tr>
      <w:tr w:rsidR="00DC5CFB" w:rsidRPr="00FB3415" w14:paraId="26274D3C"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7A3DB974" w14:textId="20A7B9EF" w:rsidR="00DC5CFB" w:rsidRPr="00FB3415" w:rsidRDefault="00794EB6">
            <w:pPr>
              <w:pStyle w:val="Servicebereiche"/>
              <w:rPr>
                <w:rFonts w:ascii="Exo" w:hAnsi="Exo"/>
                <w:color w:val="782235"/>
                <w:sz w:val="22"/>
                <w:szCs w:val="22"/>
              </w:rPr>
            </w:pPr>
            <w:r w:rsidRPr="00794EB6">
              <w:rPr>
                <w:rFonts w:ascii="Exo" w:hAnsi="Exo"/>
                <w:color w:val="782235"/>
                <w:sz w:val="22"/>
                <w:szCs w:val="22"/>
              </w:rPr>
              <w:t xml:space="preserve">Web </w:t>
            </w:r>
            <w:proofErr w:type="spellStart"/>
            <w:r w:rsidRPr="00794EB6">
              <w:rPr>
                <w:rFonts w:ascii="Exo" w:hAnsi="Exo"/>
                <w:color w:val="782235"/>
                <w:sz w:val="22"/>
                <w:szCs w:val="22"/>
              </w:rPr>
              <w:t>analysis</w:t>
            </w:r>
            <w:proofErr w:type="spellEnd"/>
            <w:r w:rsidRPr="00794EB6">
              <w:rPr>
                <w:rFonts w:ascii="Exo" w:hAnsi="Exo"/>
                <w:color w:val="782235"/>
                <w:sz w:val="22"/>
                <w:szCs w:val="22"/>
              </w:rPr>
              <w:t xml:space="preserve"> </w:t>
            </w:r>
            <w:proofErr w:type="spellStart"/>
            <w:r w:rsidRPr="00794EB6">
              <w:rPr>
                <w:rFonts w:ascii="Exo" w:hAnsi="Exo"/>
                <w:color w:val="782235"/>
                <w:sz w:val="22"/>
                <w:szCs w:val="22"/>
              </w:rPr>
              <w:t>tools</w:t>
            </w:r>
            <w:proofErr w:type="spellEnd"/>
          </w:p>
        </w:tc>
        <w:tc>
          <w:tcPr>
            <w:tcW w:w="992" w:type="dxa"/>
            <w:tcBorders>
              <w:top w:val="single" w:sz="4" w:space="0" w:color="9A9ADE"/>
              <w:left w:val="nil"/>
              <w:bottom w:val="single" w:sz="4" w:space="0" w:color="9A9ADE"/>
              <w:right w:val="nil"/>
            </w:tcBorders>
            <w:shd w:val="clear" w:color="auto" w:fill="F3F3F3"/>
            <w:vAlign w:val="center"/>
          </w:tcPr>
          <w:p w14:paraId="2D00928D" w14:textId="77777777" w:rsidR="00DC5CFB" w:rsidRPr="00FB3415" w:rsidRDefault="00DC5CFB">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0A02E4FF" w14:textId="77777777" w:rsidR="00DC5CFB" w:rsidRPr="00FB3415" w:rsidRDefault="00DC5CFB">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2C17BFD6" w14:textId="77777777" w:rsidR="00DC5CFB" w:rsidRPr="00FB3415" w:rsidRDefault="00DC5CFB">
            <w:pPr>
              <w:pStyle w:val="berschrift2"/>
              <w:rPr>
                <w:rFonts w:ascii="Exo" w:hAnsi="Exo"/>
                <w:color w:val="782235"/>
                <w:sz w:val="22"/>
                <w:szCs w:val="22"/>
                <w:lang w:val="de-DE" w:eastAsia="de-DE" w:bidi="de-DE"/>
              </w:rPr>
            </w:pPr>
          </w:p>
        </w:tc>
      </w:tr>
      <w:tr w:rsidR="00DC5CFB" w:rsidRPr="00006AAF" w14:paraId="348A6CA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4CCABE21" w14:textId="494917E2" w:rsidR="00DC5CFB" w:rsidRPr="007A2E7F" w:rsidRDefault="00794EB6">
            <w:pPr>
              <w:rPr>
                <w:rFonts w:ascii="Exo" w:hAnsi="Exo"/>
                <w:szCs w:val="24"/>
                <w:lang w:val="de-DE" w:eastAsia="de-DE" w:bidi="de-DE"/>
              </w:rPr>
            </w:pPr>
            <w:r w:rsidRPr="00794EB6">
              <w:rPr>
                <w:rFonts w:ascii="Exo" w:hAnsi="Exo"/>
                <w:szCs w:val="24"/>
                <w:lang w:eastAsia="de-DE" w:bidi="de-DE"/>
              </w:rPr>
              <w:t xml:space="preserve">Do you use the web analysis tool Google Analytics? If so, with the </w:t>
            </w:r>
            <w:proofErr w:type="spellStart"/>
            <w:r w:rsidRPr="00794EB6">
              <w:rPr>
                <w:rFonts w:ascii="Exo" w:hAnsi="Exo"/>
                <w:szCs w:val="24"/>
                <w:lang w:eastAsia="de-DE" w:bidi="de-DE"/>
              </w:rPr>
              <w:t>anomymizeIP</w:t>
            </w:r>
            <w:proofErr w:type="spellEnd"/>
            <w:r w:rsidRPr="00794EB6">
              <w:rPr>
                <w:rFonts w:ascii="Exo" w:hAnsi="Exo"/>
                <w:szCs w:val="24"/>
                <w:lang w:eastAsia="de-DE" w:bidi="de-DE"/>
              </w:rPr>
              <w:t xml:space="preserve"> function activated? </w:t>
            </w:r>
            <w:r w:rsidRPr="00794EB6">
              <w:rPr>
                <w:rFonts w:ascii="Exo" w:hAnsi="Exo"/>
                <w:szCs w:val="24"/>
                <w:lang w:val="de-DE" w:eastAsia="de-DE" w:bidi="de-DE"/>
              </w:rPr>
              <w:t xml:space="preserve">Interactive </w:t>
            </w:r>
            <w:proofErr w:type="spellStart"/>
            <w:r w:rsidRPr="00794EB6">
              <w:rPr>
                <w:rFonts w:ascii="Exo" w:hAnsi="Exo"/>
                <w:szCs w:val="24"/>
                <w:lang w:val="de-DE" w:eastAsia="de-DE" w:bidi="de-DE"/>
              </w:rPr>
              <w:t>objection</w:t>
            </w:r>
            <w:proofErr w:type="spellEnd"/>
            <w:r w:rsidRPr="00794EB6">
              <w:rPr>
                <w:rFonts w:ascii="Exo" w:hAnsi="Exo"/>
                <w:szCs w:val="24"/>
                <w:lang w:val="de-DE" w:eastAsia="de-DE" w:bidi="de-DE"/>
              </w:rPr>
              <w:t xml:space="preserve"> possible in </w:t>
            </w:r>
            <w:proofErr w:type="spellStart"/>
            <w:r w:rsidRPr="00794EB6">
              <w:rPr>
                <w:rFonts w:ascii="Exo" w:hAnsi="Exo"/>
                <w:szCs w:val="24"/>
                <w:lang w:val="de-DE" w:eastAsia="de-DE" w:bidi="de-DE"/>
              </w:rPr>
              <w:t>privacy</w:t>
            </w:r>
            <w:proofErr w:type="spellEnd"/>
            <w:r w:rsidRPr="00794EB6">
              <w:rPr>
                <w:rFonts w:ascii="Exo" w:hAnsi="Exo"/>
                <w:szCs w:val="24"/>
                <w:lang w:val="de-DE" w:eastAsia="de-DE" w:bidi="de-DE"/>
              </w:rPr>
              <w:t xml:space="preserve"> </w:t>
            </w:r>
            <w:proofErr w:type="spellStart"/>
            <w:r w:rsidRPr="00794EB6">
              <w:rPr>
                <w:rFonts w:ascii="Exo" w:hAnsi="Exo"/>
                <w:szCs w:val="24"/>
                <w:lang w:val="de-DE" w:eastAsia="de-DE" w:bidi="de-DE"/>
              </w:rPr>
              <w:t>policy</w:t>
            </w:r>
            <w:proofErr w:type="spellEnd"/>
            <w:r w:rsidRPr="00794EB6">
              <w:rPr>
                <w:rFonts w:ascii="Exo" w:hAnsi="Exo"/>
                <w:szCs w:val="24"/>
                <w:lang w:val="de-DE"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18ECCED5" w14:textId="77777777" w:rsidR="00DC5CFB" w:rsidRPr="007A2E7F" w:rsidRDefault="00DC5CFB">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4FC788DC" w14:textId="77777777" w:rsidR="00DC5CFB" w:rsidRPr="007A2E7F" w:rsidRDefault="00DC5CFB">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34DA44B4" w14:textId="77777777" w:rsidR="00DC5CFB" w:rsidRPr="007A2E7F" w:rsidRDefault="00DC5CFB">
            <w:pPr>
              <w:pStyle w:val="Tabellentextkrper"/>
              <w:rPr>
                <w:rFonts w:ascii="Exo" w:hAnsi="Exo"/>
              </w:rPr>
            </w:pPr>
          </w:p>
        </w:tc>
      </w:tr>
      <w:tr w:rsidR="00DC5CFB" w:rsidRPr="00006AAF" w14:paraId="3C3892B6"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3D764204" w14:textId="3AE5AB9A" w:rsidR="00DC5CFB" w:rsidRPr="00794EB6" w:rsidRDefault="00794EB6">
            <w:pPr>
              <w:rPr>
                <w:rFonts w:ascii="Exo" w:hAnsi="Exo"/>
                <w:szCs w:val="24"/>
                <w:lang w:eastAsia="de-DE" w:bidi="de-DE"/>
              </w:rPr>
            </w:pPr>
            <w:r w:rsidRPr="00794EB6">
              <w:rPr>
                <w:rFonts w:ascii="Exo" w:hAnsi="Exo"/>
                <w:szCs w:val="24"/>
                <w:lang w:eastAsia="de-DE" w:bidi="de-DE"/>
              </w:rPr>
              <w:t xml:space="preserve">Do you use the web analysis tool </w:t>
            </w:r>
            <w:proofErr w:type="spellStart"/>
            <w:r w:rsidRPr="00794EB6">
              <w:rPr>
                <w:rFonts w:ascii="Exo" w:hAnsi="Exo"/>
                <w:szCs w:val="24"/>
                <w:lang w:eastAsia="de-DE" w:bidi="de-DE"/>
              </w:rPr>
              <w:t>Matomo</w:t>
            </w:r>
            <w:proofErr w:type="spellEnd"/>
            <w:r w:rsidRPr="00794EB6">
              <w:rPr>
                <w:rFonts w:ascii="Exo" w:hAnsi="Exo"/>
                <w:szCs w:val="24"/>
                <w:lang w:eastAsia="de-DE" w:bidi="de-DE"/>
              </w:rPr>
              <w:t xml:space="preserve"> (formerly: </w:t>
            </w:r>
            <w:proofErr w:type="spellStart"/>
            <w:r w:rsidRPr="00794EB6">
              <w:rPr>
                <w:rFonts w:ascii="Exo" w:hAnsi="Exo"/>
                <w:szCs w:val="24"/>
                <w:lang w:eastAsia="de-DE" w:bidi="de-DE"/>
              </w:rPr>
              <w:t>Piwik</w:t>
            </w:r>
            <w:proofErr w:type="spellEnd"/>
            <w:r w:rsidRPr="00794EB6">
              <w:rPr>
                <w:rFonts w:ascii="Exo" w:hAnsi="Exo"/>
                <w:szCs w:val="24"/>
                <w:lang w:eastAsia="de-DE" w:bidi="de-DE"/>
              </w:rPr>
              <w:t>)? If yes, with anonymization of the IP address activated? Interactive objection possible in privacy policy?</w:t>
            </w:r>
          </w:p>
        </w:tc>
        <w:tc>
          <w:tcPr>
            <w:tcW w:w="992" w:type="dxa"/>
            <w:tcBorders>
              <w:top w:val="single" w:sz="4" w:space="0" w:color="9A9ADE"/>
              <w:left w:val="single" w:sz="4" w:space="0" w:color="9A9ADE"/>
              <w:bottom w:val="single" w:sz="4" w:space="0" w:color="9A9ADE"/>
              <w:right w:val="single" w:sz="4" w:space="0" w:color="9A9ADE"/>
            </w:tcBorders>
            <w:vAlign w:val="center"/>
          </w:tcPr>
          <w:p w14:paraId="7CCF7202" w14:textId="77777777" w:rsidR="00DC5CFB" w:rsidRPr="00794EB6" w:rsidRDefault="00DC5CFB">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D55BFC5" w14:textId="77777777" w:rsidR="00DC5CFB" w:rsidRPr="00794EB6" w:rsidRDefault="00DC5CFB">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1DAACAF3" w14:textId="77777777" w:rsidR="00DC5CFB" w:rsidRPr="00794EB6" w:rsidRDefault="00DC5CFB">
            <w:pPr>
              <w:pStyle w:val="Tabellentextkrper"/>
              <w:rPr>
                <w:rFonts w:ascii="Exo" w:hAnsi="Exo"/>
                <w:lang w:val="en-US"/>
              </w:rPr>
            </w:pPr>
          </w:p>
        </w:tc>
      </w:tr>
      <w:tr w:rsidR="00DC5CFB" w:rsidRPr="00006AAF" w14:paraId="7EBA160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1612010" w14:textId="2F5DEF84" w:rsidR="00DC5CFB" w:rsidRPr="007A2E7F" w:rsidRDefault="00794EB6">
            <w:pPr>
              <w:rPr>
                <w:rFonts w:ascii="Exo" w:hAnsi="Exo"/>
                <w:szCs w:val="24"/>
                <w:lang w:val="de-DE" w:eastAsia="de-DE" w:bidi="de-DE"/>
              </w:rPr>
            </w:pPr>
            <w:r w:rsidRPr="00794EB6">
              <w:rPr>
                <w:rFonts w:ascii="Exo" w:hAnsi="Exo"/>
                <w:szCs w:val="24"/>
                <w:lang w:eastAsia="de-DE" w:bidi="de-DE"/>
              </w:rPr>
              <w:t xml:space="preserve">Do you use the web analysis tool </w:t>
            </w:r>
            <w:proofErr w:type="spellStart"/>
            <w:r w:rsidRPr="00794EB6">
              <w:rPr>
                <w:rFonts w:ascii="Exo" w:hAnsi="Exo"/>
                <w:szCs w:val="24"/>
                <w:lang w:eastAsia="de-DE" w:bidi="de-DE"/>
              </w:rPr>
              <w:t>eTracker</w:t>
            </w:r>
            <w:proofErr w:type="spellEnd"/>
            <w:r w:rsidRPr="00794EB6">
              <w:rPr>
                <w:rFonts w:ascii="Exo" w:hAnsi="Exo"/>
                <w:szCs w:val="24"/>
                <w:lang w:eastAsia="de-DE" w:bidi="de-DE"/>
              </w:rPr>
              <w:t xml:space="preserve">? If yes, with anonymization of the IP address activated? </w:t>
            </w:r>
            <w:r w:rsidRPr="00794EB6">
              <w:rPr>
                <w:rFonts w:ascii="Exo" w:hAnsi="Exo"/>
                <w:szCs w:val="24"/>
                <w:lang w:val="de-DE" w:eastAsia="de-DE" w:bidi="de-DE"/>
              </w:rPr>
              <w:t xml:space="preserve">Interactive </w:t>
            </w:r>
            <w:proofErr w:type="spellStart"/>
            <w:r w:rsidRPr="00794EB6">
              <w:rPr>
                <w:rFonts w:ascii="Exo" w:hAnsi="Exo"/>
                <w:szCs w:val="24"/>
                <w:lang w:val="de-DE" w:eastAsia="de-DE" w:bidi="de-DE"/>
              </w:rPr>
              <w:t>objection</w:t>
            </w:r>
            <w:proofErr w:type="spellEnd"/>
            <w:r w:rsidRPr="00794EB6">
              <w:rPr>
                <w:rFonts w:ascii="Exo" w:hAnsi="Exo"/>
                <w:szCs w:val="24"/>
                <w:lang w:val="de-DE" w:eastAsia="de-DE" w:bidi="de-DE"/>
              </w:rPr>
              <w:t xml:space="preserve"> possible in </w:t>
            </w:r>
            <w:proofErr w:type="spellStart"/>
            <w:r w:rsidRPr="00794EB6">
              <w:rPr>
                <w:rFonts w:ascii="Exo" w:hAnsi="Exo"/>
                <w:szCs w:val="24"/>
                <w:lang w:val="de-DE" w:eastAsia="de-DE" w:bidi="de-DE"/>
              </w:rPr>
              <w:t>privacy</w:t>
            </w:r>
            <w:proofErr w:type="spellEnd"/>
            <w:r w:rsidRPr="00794EB6">
              <w:rPr>
                <w:rFonts w:ascii="Exo" w:hAnsi="Exo"/>
                <w:szCs w:val="24"/>
                <w:lang w:val="de-DE" w:eastAsia="de-DE" w:bidi="de-DE"/>
              </w:rPr>
              <w:t xml:space="preserve"> </w:t>
            </w:r>
            <w:proofErr w:type="spellStart"/>
            <w:r w:rsidRPr="00794EB6">
              <w:rPr>
                <w:rFonts w:ascii="Exo" w:hAnsi="Exo"/>
                <w:szCs w:val="24"/>
                <w:lang w:val="de-DE" w:eastAsia="de-DE" w:bidi="de-DE"/>
              </w:rPr>
              <w:t>policy</w:t>
            </w:r>
            <w:proofErr w:type="spellEnd"/>
            <w:r w:rsidRPr="00794EB6">
              <w:rPr>
                <w:rFonts w:ascii="Exo" w:hAnsi="Exo"/>
                <w:szCs w:val="24"/>
                <w:lang w:val="de-DE"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6617FEBF" w14:textId="77777777" w:rsidR="00DC5CFB" w:rsidRPr="007A2E7F" w:rsidRDefault="00DC5CFB">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4194C5AB" w14:textId="77777777" w:rsidR="00DC5CFB" w:rsidRPr="007A2E7F" w:rsidRDefault="00DC5CFB">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03701AA0" w14:textId="77777777" w:rsidR="00DC5CFB" w:rsidRPr="007A2E7F" w:rsidRDefault="00DC5CFB">
            <w:pPr>
              <w:pStyle w:val="Tabellentextkrper"/>
              <w:rPr>
                <w:rFonts w:ascii="Exo" w:hAnsi="Exo"/>
              </w:rPr>
            </w:pPr>
          </w:p>
        </w:tc>
      </w:tr>
      <w:tr w:rsidR="00AF323C" w:rsidRPr="00FF28F8" w14:paraId="3996D223"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DB571D9" w14:textId="27169108" w:rsidR="00AF323C" w:rsidRPr="00DF7147" w:rsidRDefault="00794EB6" w:rsidP="00DF7147">
            <w:pPr>
              <w:rPr>
                <w:rFonts w:ascii="Exo" w:hAnsi="Exo"/>
                <w:szCs w:val="24"/>
                <w:lang w:val="de-DE" w:eastAsia="de-DE" w:bidi="de-DE"/>
              </w:rPr>
            </w:pPr>
            <w:r>
              <w:rPr>
                <w:rFonts w:ascii="Exo" w:hAnsi="Exo"/>
                <w:szCs w:val="24"/>
                <w:lang w:val="de-DE" w:eastAsia="de-DE" w:bidi="de-DE"/>
              </w:rPr>
              <w:t xml:space="preserve">Do </w:t>
            </w:r>
            <w:proofErr w:type="spellStart"/>
            <w:r>
              <w:rPr>
                <w:rFonts w:ascii="Exo" w:hAnsi="Exo"/>
                <w:szCs w:val="24"/>
                <w:lang w:val="de-DE" w:eastAsia="de-DE" w:bidi="de-DE"/>
              </w:rPr>
              <w:t>you</w:t>
            </w:r>
            <w:proofErr w:type="spellEnd"/>
            <w:r>
              <w:rPr>
                <w:rFonts w:ascii="Exo" w:hAnsi="Exo"/>
                <w:szCs w:val="24"/>
                <w:lang w:val="de-DE" w:eastAsia="de-DE" w:bidi="de-DE"/>
              </w:rPr>
              <w:t xml:space="preserve"> </w:t>
            </w:r>
            <w:proofErr w:type="spellStart"/>
            <w:r>
              <w:rPr>
                <w:rFonts w:ascii="Exo" w:hAnsi="Exo"/>
                <w:szCs w:val="24"/>
                <w:lang w:val="de-DE" w:eastAsia="de-DE" w:bidi="de-DE"/>
              </w:rPr>
              <w:t>use</w:t>
            </w:r>
            <w:proofErr w:type="spellEnd"/>
            <w:r>
              <w:rPr>
                <w:rFonts w:ascii="Exo" w:hAnsi="Exo"/>
                <w:szCs w:val="24"/>
                <w:lang w:val="de-DE" w:eastAsia="de-DE" w:bidi="de-DE"/>
              </w:rPr>
              <w:t xml:space="preserve"> </w:t>
            </w:r>
            <w:proofErr w:type="spellStart"/>
            <w:r>
              <w:rPr>
                <w:rFonts w:ascii="Exo" w:hAnsi="Exo"/>
                <w:szCs w:val="24"/>
                <w:lang w:val="de-DE" w:eastAsia="de-DE" w:bidi="de-DE"/>
              </w:rPr>
              <w:t>Hotjar</w:t>
            </w:r>
            <w:proofErr w:type="spellEnd"/>
            <w:r>
              <w:rPr>
                <w:rFonts w:ascii="Exo" w:hAnsi="Exo"/>
                <w:szCs w:val="24"/>
                <w:lang w:val="de-DE"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64DD7E40" w14:textId="77777777" w:rsidR="00AF323C" w:rsidRPr="007A2E7F" w:rsidRDefault="00AF323C">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0415729" w14:textId="77777777" w:rsidR="00AF323C" w:rsidRPr="007A2E7F" w:rsidRDefault="00AF323C">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05B987AE" w14:textId="77777777" w:rsidR="00AF323C" w:rsidRPr="007A2E7F" w:rsidRDefault="00AF323C">
            <w:pPr>
              <w:pStyle w:val="Tabellentextkrper"/>
              <w:rPr>
                <w:rFonts w:ascii="Exo" w:hAnsi="Exo"/>
              </w:rPr>
            </w:pPr>
          </w:p>
        </w:tc>
      </w:tr>
      <w:tr w:rsidR="00AF323C" w:rsidRPr="00FF28F8" w14:paraId="7BFDFD28"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9B8FBA7" w14:textId="60418510" w:rsidR="00AF323C" w:rsidRPr="00794EB6" w:rsidRDefault="00794EB6" w:rsidP="00DF7147">
            <w:pPr>
              <w:rPr>
                <w:rFonts w:ascii="Exo" w:hAnsi="Exo"/>
                <w:szCs w:val="24"/>
                <w:lang w:eastAsia="de-DE" w:bidi="de-DE"/>
              </w:rPr>
            </w:pPr>
            <w:r w:rsidRPr="00794EB6">
              <w:rPr>
                <w:rFonts w:ascii="Exo" w:hAnsi="Exo"/>
                <w:szCs w:val="24"/>
                <w:lang w:eastAsia="de-DE" w:bidi="de-DE"/>
              </w:rPr>
              <w:t>Do you use</w:t>
            </w:r>
            <w:r w:rsidR="00AF323C" w:rsidRPr="00794EB6">
              <w:rPr>
                <w:rFonts w:ascii="Exo" w:hAnsi="Exo"/>
                <w:szCs w:val="24"/>
                <w:lang w:eastAsia="de-DE" w:bidi="de-DE"/>
              </w:rPr>
              <w:t xml:space="preserve"> Google AdSense?</w:t>
            </w:r>
          </w:p>
        </w:tc>
        <w:tc>
          <w:tcPr>
            <w:tcW w:w="992" w:type="dxa"/>
            <w:tcBorders>
              <w:top w:val="single" w:sz="4" w:space="0" w:color="9A9ADE"/>
              <w:left w:val="single" w:sz="4" w:space="0" w:color="9A9ADE"/>
              <w:bottom w:val="single" w:sz="4" w:space="0" w:color="9A9ADE"/>
              <w:right w:val="single" w:sz="4" w:space="0" w:color="9A9ADE"/>
            </w:tcBorders>
            <w:vAlign w:val="center"/>
          </w:tcPr>
          <w:p w14:paraId="789B16EC" w14:textId="77777777" w:rsidR="00AF323C" w:rsidRPr="00794EB6" w:rsidRDefault="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0CB5318" w14:textId="77777777" w:rsidR="00AF323C" w:rsidRPr="00794EB6" w:rsidRDefault="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33FA732" w14:textId="77777777" w:rsidR="00AF323C" w:rsidRPr="00794EB6" w:rsidRDefault="00AF323C">
            <w:pPr>
              <w:pStyle w:val="Tabellentextkrper"/>
              <w:rPr>
                <w:rFonts w:ascii="Exo" w:hAnsi="Exo"/>
                <w:lang w:val="en-US"/>
              </w:rPr>
            </w:pPr>
          </w:p>
        </w:tc>
      </w:tr>
      <w:tr w:rsidR="00AF323C" w:rsidRPr="00794EB6" w14:paraId="493893F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3B2EB10F" w14:textId="08F433EA" w:rsidR="00AF323C" w:rsidRPr="00794EB6" w:rsidRDefault="00794EB6" w:rsidP="00AF323C">
            <w:pPr>
              <w:rPr>
                <w:rFonts w:ascii="Exo" w:hAnsi="Exo"/>
                <w:szCs w:val="24"/>
                <w:lang w:eastAsia="de-DE" w:bidi="de-DE"/>
              </w:rPr>
            </w:pPr>
            <w:r w:rsidRPr="00794EB6">
              <w:rPr>
                <w:rFonts w:ascii="Exo" w:hAnsi="Exo"/>
                <w:szCs w:val="24"/>
                <w:lang w:eastAsia="de-DE" w:bidi="de-DE"/>
              </w:rPr>
              <w:t>Are you using another web analytics tool? If so, please indicate in note which one.</w:t>
            </w:r>
          </w:p>
        </w:tc>
        <w:tc>
          <w:tcPr>
            <w:tcW w:w="992" w:type="dxa"/>
            <w:tcBorders>
              <w:top w:val="single" w:sz="4" w:space="0" w:color="9A9ADE"/>
              <w:left w:val="single" w:sz="4" w:space="0" w:color="9A9ADE"/>
              <w:bottom w:val="single" w:sz="4" w:space="0" w:color="9A9ADE"/>
              <w:right w:val="single" w:sz="4" w:space="0" w:color="9A9ADE"/>
            </w:tcBorders>
            <w:vAlign w:val="center"/>
          </w:tcPr>
          <w:p w14:paraId="094B6F82"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E0186A6"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0B975F88" w14:textId="77777777" w:rsidR="00AF323C" w:rsidRPr="00794EB6" w:rsidRDefault="00AF323C" w:rsidP="00AF323C">
            <w:pPr>
              <w:pStyle w:val="Tabellentextkrper"/>
              <w:rPr>
                <w:rFonts w:ascii="Exo" w:hAnsi="Exo"/>
                <w:lang w:val="en-US"/>
              </w:rPr>
            </w:pPr>
          </w:p>
        </w:tc>
      </w:tr>
      <w:tr w:rsidR="00AF323C" w:rsidRPr="00FB3415" w14:paraId="47037AF5"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43EB392C" w14:textId="28AF5127" w:rsidR="00AF323C" w:rsidRPr="00FB3415" w:rsidRDefault="00794EB6" w:rsidP="00AF323C">
            <w:pPr>
              <w:pStyle w:val="Servicebereiche"/>
              <w:rPr>
                <w:rFonts w:ascii="Exo" w:hAnsi="Exo"/>
                <w:color w:val="782235"/>
                <w:sz w:val="22"/>
                <w:szCs w:val="22"/>
              </w:rPr>
            </w:pPr>
            <w:r w:rsidRPr="00794EB6">
              <w:rPr>
                <w:rFonts w:ascii="Exo" w:hAnsi="Exo"/>
                <w:color w:val="782235"/>
                <w:sz w:val="22"/>
                <w:szCs w:val="22"/>
              </w:rPr>
              <w:t xml:space="preserve">Collection </w:t>
            </w:r>
            <w:proofErr w:type="spellStart"/>
            <w:r w:rsidRPr="00794EB6">
              <w:rPr>
                <w:rFonts w:ascii="Exo" w:hAnsi="Exo"/>
                <w:color w:val="782235"/>
                <w:sz w:val="22"/>
                <w:szCs w:val="22"/>
              </w:rPr>
              <w:t>of</w:t>
            </w:r>
            <w:proofErr w:type="spellEnd"/>
            <w:r w:rsidRPr="00794EB6">
              <w:rPr>
                <w:rFonts w:ascii="Exo" w:hAnsi="Exo"/>
                <w:color w:val="782235"/>
                <w:sz w:val="22"/>
                <w:szCs w:val="22"/>
              </w:rPr>
              <w:t xml:space="preserve"> </w:t>
            </w:r>
            <w:proofErr w:type="spellStart"/>
            <w:r w:rsidRPr="00794EB6">
              <w:rPr>
                <w:rFonts w:ascii="Exo" w:hAnsi="Exo"/>
                <w:color w:val="782235"/>
                <w:sz w:val="22"/>
                <w:szCs w:val="22"/>
              </w:rPr>
              <w:t>usage</w:t>
            </w:r>
            <w:proofErr w:type="spellEnd"/>
            <w:r w:rsidRPr="00794EB6">
              <w:rPr>
                <w:rFonts w:ascii="Exo" w:hAnsi="Exo"/>
                <w:color w:val="782235"/>
                <w:sz w:val="22"/>
                <w:szCs w:val="22"/>
              </w:rPr>
              <w:t xml:space="preserve"> </w:t>
            </w:r>
            <w:proofErr w:type="spellStart"/>
            <w:r w:rsidRPr="00794EB6">
              <w:rPr>
                <w:rFonts w:ascii="Exo" w:hAnsi="Exo"/>
                <w:color w:val="782235"/>
                <w:sz w:val="22"/>
                <w:szCs w:val="22"/>
              </w:rPr>
              <w:t>data</w:t>
            </w:r>
            <w:proofErr w:type="spellEnd"/>
          </w:p>
        </w:tc>
        <w:tc>
          <w:tcPr>
            <w:tcW w:w="992" w:type="dxa"/>
            <w:tcBorders>
              <w:top w:val="single" w:sz="4" w:space="0" w:color="9A9ADE"/>
              <w:left w:val="nil"/>
              <w:bottom w:val="single" w:sz="4" w:space="0" w:color="9A9ADE"/>
              <w:right w:val="nil"/>
            </w:tcBorders>
            <w:shd w:val="clear" w:color="auto" w:fill="F3F3F3"/>
            <w:vAlign w:val="center"/>
          </w:tcPr>
          <w:p w14:paraId="31FD1CEF" w14:textId="77777777" w:rsidR="00AF323C" w:rsidRPr="00FB3415" w:rsidRDefault="00AF323C" w:rsidP="00AF323C">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564BCF65" w14:textId="77777777" w:rsidR="00AF323C" w:rsidRPr="00FB3415" w:rsidRDefault="00AF323C" w:rsidP="00AF323C">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356035FA" w14:textId="77777777" w:rsidR="00AF323C" w:rsidRPr="00FB3415" w:rsidRDefault="00AF323C" w:rsidP="00AF323C">
            <w:pPr>
              <w:pStyle w:val="berschrift2"/>
              <w:rPr>
                <w:rFonts w:ascii="Exo" w:hAnsi="Exo"/>
                <w:color w:val="782235"/>
                <w:sz w:val="22"/>
                <w:szCs w:val="22"/>
                <w:lang w:val="de-DE" w:eastAsia="de-DE" w:bidi="de-DE"/>
              </w:rPr>
            </w:pPr>
          </w:p>
        </w:tc>
      </w:tr>
      <w:tr w:rsidR="00AF323C" w:rsidRPr="00794EB6" w14:paraId="335BC35B"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2549CCC" w14:textId="77777777" w:rsidR="00794EB6" w:rsidRPr="00794EB6" w:rsidRDefault="00794EB6" w:rsidP="00794EB6">
            <w:pPr>
              <w:rPr>
                <w:rFonts w:ascii="Exo" w:hAnsi="Exo"/>
                <w:szCs w:val="24"/>
                <w:lang w:eastAsia="de-DE" w:bidi="de-DE"/>
              </w:rPr>
            </w:pPr>
            <w:r w:rsidRPr="00794EB6">
              <w:rPr>
                <w:rFonts w:ascii="Exo" w:hAnsi="Exo"/>
                <w:szCs w:val="24"/>
                <w:lang w:eastAsia="de-DE" w:bidi="de-DE"/>
              </w:rPr>
              <w:t>Do tracking tools or the CMS collect usage data? If so, which ones? (Please list completely)</w:t>
            </w:r>
          </w:p>
          <w:p w14:paraId="2EEB5AB2" w14:textId="03100080" w:rsidR="00AF323C" w:rsidRPr="00794EB6" w:rsidRDefault="00794EB6" w:rsidP="00794EB6">
            <w:pPr>
              <w:rPr>
                <w:rFonts w:ascii="Exo" w:hAnsi="Exo"/>
                <w:szCs w:val="24"/>
                <w:lang w:eastAsia="de-DE" w:bidi="de-DE"/>
              </w:rPr>
            </w:pPr>
            <w:r w:rsidRPr="00794EB6">
              <w:rPr>
                <w:rFonts w:ascii="Exo" w:hAnsi="Exo"/>
                <w:szCs w:val="24"/>
                <w:lang w:eastAsia="de-DE" w:bidi="de-DE"/>
              </w:rPr>
              <w:t>Examples: Names of the pages called up, the browser used, the operating system and the requesting domain, date and time of access, search engines used, names of downloaded files and IP address of the customer</w:t>
            </w:r>
          </w:p>
        </w:tc>
        <w:tc>
          <w:tcPr>
            <w:tcW w:w="992" w:type="dxa"/>
            <w:tcBorders>
              <w:top w:val="single" w:sz="4" w:space="0" w:color="9A9ADE"/>
              <w:left w:val="single" w:sz="4" w:space="0" w:color="9A9ADE"/>
              <w:bottom w:val="single" w:sz="4" w:space="0" w:color="9A9ADE"/>
              <w:right w:val="single" w:sz="4" w:space="0" w:color="9A9ADE"/>
            </w:tcBorders>
            <w:vAlign w:val="center"/>
          </w:tcPr>
          <w:p w14:paraId="16032E9E"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13200F9C"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0038D97" w14:textId="77777777" w:rsidR="00AF323C" w:rsidRPr="00794EB6" w:rsidRDefault="00AF323C" w:rsidP="00AF323C">
            <w:pPr>
              <w:pStyle w:val="Tabellentextkrper"/>
              <w:rPr>
                <w:rFonts w:ascii="Exo" w:hAnsi="Exo"/>
                <w:lang w:val="en-US"/>
              </w:rPr>
            </w:pPr>
          </w:p>
        </w:tc>
      </w:tr>
      <w:tr w:rsidR="00AF323C" w:rsidRPr="00794EB6" w14:paraId="1EE925B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B0C5855" w14:textId="33D64211" w:rsidR="00AF323C" w:rsidRPr="00794EB6" w:rsidRDefault="00794EB6" w:rsidP="00AF323C">
            <w:pPr>
              <w:rPr>
                <w:rFonts w:ascii="Exo" w:hAnsi="Exo"/>
                <w:szCs w:val="24"/>
                <w:lang w:eastAsia="de-DE" w:bidi="de-DE"/>
              </w:rPr>
            </w:pPr>
            <w:r w:rsidRPr="00794EB6">
              <w:rPr>
                <w:rFonts w:ascii="Exo" w:hAnsi="Exo"/>
                <w:szCs w:val="24"/>
                <w:lang w:eastAsia="de-DE" w:bidi="de-DE"/>
              </w:rPr>
              <w:t>Are IP addresses stored in the log files?</w:t>
            </w:r>
          </w:p>
        </w:tc>
        <w:tc>
          <w:tcPr>
            <w:tcW w:w="992" w:type="dxa"/>
            <w:tcBorders>
              <w:top w:val="single" w:sz="4" w:space="0" w:color="9A9ADE"/>
              <w:left w:val="single" w:sz="4" w:space="0" w:color="9A9ADE"/>
              <w:bottom w:val="single" w:sz="4" w:space="0" w:color="9A9ADE"/>
              <w:right w:val="single" w:sz="4" w:space="0" w:color="9A9ADE"/>
            </w:tcBorders>
            <w:vAlign w:val="center"/>
          </w:tcPr>
          <w:p w14:paraId="03A5AC78"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5D6272D"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03A9A9F1" w14:textId="77777777" w:rsidR="00AF323C" w:rsidRPr="00794EB6" w:rsidRDefault="00AF323C" w:rsidP="00AF323C">
            <w:pPr>
              <w:pStyle w:val="Tabellentextkrper"/>
              <w:rPr>
                <w:rFonts w:ascii="Exo" w:hAnsi="Exo"/>
                <w:lang w:val="en-US"/>
              </w:rPr>
            </w:pPr>
          </w:p>
        </w:tc>
      </w:tr>
      <w:tr w:rsidR="00AF323C" w:rsidRPr="00794EB6" w14:paraId="5D939196"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990B332" w14:textId="677A7487" w:rsidR="00AF323C" w:rsidRPr="00794EB6" w:rsidRDefault="00794EB6" w:rsidP="00AF323C">
            <w:pPr>
              <w:rPr>
                <w:rFonts w:ascii="Exo" w:hAnsi="Exo"/>
                <w:szCs w:val="24"/>
                <w:lang w:eastAsia="de-DE" w:bidi="de-DE"/>
              </w:rPr>
            </w:pPr>
            <w:r w:rsidRPr="00794EB6">
              <w:rPr>
                <w:rFonts w:ascii="Exo" w:hAnsi="Exo"/>
                <w:szCs w:val="24"/>
                <w:lang w:eastAsia="de-DE" w:bidi="de-DE"/>
              </w:rPr>
              <w:t>How long is technical usage data (especially IP addresses) stored in log files?</w:t>
            </w:r>
          </w:p>
        </w:tc>
        <w:tc>
          <w:tcPr>
            <w:tcW w:w="992" w:type="dxa"/>
            <w:tcBorders>
              <w:top w:val="single" w:sz="4" w:space="0" w:color="9A9ADE"/>
              <w:left w:val="single" w:sz="4" w:space="0" w:color="9A9ADE"/>
              <w:bottom w:val="single" w:sz="4" w:space="0" w:color="9A9ADE"/>
              <w:right w:val="single" w:sz="4" w:space="0" w:color="9A9ADE"/>
            </w:tcBorders>
            <w:vAlign w:val="center"/>
          </w:tcPr>
          <w:p w14:paraId="0F374874"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6E341F6"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7666091" w14:textId="77777777" w:rsidR="00AF323C" w:rsidRPr="00794EB6" w:rsidRDefault="00AF323C" w:rsidP="00AF323C">
            <w:pPr>
              <w:pStyle w:val="Tabellentextkrper"/>
              <w:rPr>
                <w:rFonts w:ascii="Exo" w:hAnsi="Exo"/>
                <w:lang w:val="en-US"/>
              </w:rPr>
            </w:pPr>
          </w:p>
        </w:tc>
      </w:tr>
      <w:tr w:rsidR="00AF323C" w:rsidRPr="00FB3415" w14:paraId="31B3881D"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62624A4E" w14:textId="4EC3808E" w:rsidR="00AF323C" w:rsidRPr="00FB3415" w:rsidRDefault="00794EB6" w:rsidP="00AF323C">
            <w:pPr>
              <w:pStyle w:val="Servicebereiche"/>
              <w:rPr>
                <w:rFonts w:ascii="Exo" w:hAnsi="Exo"/>
                <w:color w:val="782235"/>
                <w:sz w:val="22"/>
                <w:szCs w:val="22"/>
              </w:rPr>
            </w:pPr>
            <w:r w:rsidRPr="00794EB6">
              <w:rPr>
                <w:rFonts w:ascii="Exo" w:hAnsi="Exo"/>
                <w:color w:val="782235"/>
                <w:sz w:val="22"/>
                <w:szCs w:val="22"/>
              </w:rPr>
              <w:t xml:space="preserve">Data </w:t>
            </w:r>
            <w:proofErr w:type="spellStart"/>
            <w:r w:rsidRPr="00794EB6">
              <w:rPr>
                <w:rFonts w:ascii="Exo" w:hAnsi="Exo"/>
                <w:color w:val="782235"/>
                <w:sz w:val="22"/>
                <w:szCs w:val="22"/>
              </w:rPr>
              <w:t>for</w:t>
            </w:r>
            <w:proofErr w:type="spellEnd"/>
            <w:r w:rsidRPr="00794EB6">
              <w:rPr>
                <w:rFonts w:ascii="Exo" w:hAnsi="Exo"/>
                <w:color w:val="782235"/>
                <w:sz w:val="22"/>
                <w:szCs w:val="22"/>
              </w:rPr>
              <w:t xml:space="preserve"> online </w:t>
            </w:r>
            <w:proofErr w:type="spellStart"/>
            <w:r w:rsidRPr="00794EB6">
              <w:rPr>
                <w:rFonts w:ascii="Exo" w:hAnsi="Exo"/>
                <w:color w:val="782235"/>
                <w:sz w:val="22"/>
                <w:szCs w:val="22"/>
              </w:rPr>
              <w:t>s</w:t>
            </w:r>
            <w:r>
              <w:rPr>
                <w:rFonts w:ascii="Exo" w:hAnsi="Exo"/>
                <w:color w:val="782235"/>
                <w:sz w:val="22"/>
                <w:szCs w:val="22"/>
              </w:rPr>
              <w:t>hop</w:t>
            </w:r>
            <w:proofErr w:type="spellEnd"/>
          </w:p>
        </w:tc>
        <w:tc>
          <w:tcPr>
            <w:tcW w:w="992" w:type="dxa"/>
            <w:tcBorders>
              <w:top w:val="single" w:sz="4" w:space="0" w:color="9A9ADE"/>
              <w:left w:val="nil"/>
              <w:bottom w:val="single" w:sz="4" w:space="0" w:color="9A9ADE"/>
              <w:right w:val="nil"/>
            </w:tcBorders>
            <w:shd w:val="clear" w:color="auto" w:fill="F3F3F3"/>
            <w:vAlign w:val="center"/>
          </w:tcPr>
          <w:p w14:paraId="6FC980C7" w14:textId="77777777" w:rsidR="00AF323C" w:rsidRPr="00FB3415" w:rsidRDefault="00AF323C" w:rsidP="00AF323C">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205E4875" w14:textId="77777777" w:rsidR="00AF323C" w:rsidRPr="00FB3415" w:rsidRDefault="00AF323C" w:rsidP="00AF323C">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5C0E7536" w14:textId="77777777" w:rsidR="00AF323C" w:rsidRPr="00FB3415" w:rsidRDefault="00AF323C" w:rsidP="00AF323C">
            <w:pPr>
              <w:pStyle w:val="berschrift2"/>
              <w:rPr>
                <w:rFonts w:ascii="Exo" w:hAnsi="Exo"/>
                <w:color w:val="782235"/>
                <w:sz w:val="22"/>
                <w:szCs w:val="22"/>
                <w:lang w:val="de-DE" w:eastAsia="de-DE" w:bidi="de-DE"/>
              </w:rPr>
            </w:pPr>
          </w:p>
        </w:tc>
      </w:tr>
      <w:tr w:rsidR="00AF323C" w:rsidRPr="00794EB6" w14:paraId="64827646"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4F797ECD" w14:textId="1C477E8B" w:rsidR="00AF323C" w:rsidRPr="00794EB6" w:rsidRDefault="00794EB6" w:rsidP="00AF323C">
            <w:pPr>
              <w:rPr>
                <w:rFonts w:ascii="Exo" w:hAnsi="Exo"/>
                <w:szCs w:val="24"/>
                <w:lang w:eastAsia="de-DE" w:bidi="de-DE"/>
              </w:rPr>
            </w:pPr>
            <w:r w:rsidRPr="00794EB6">
              <w:rPr>
                <w:rFonts w:ascii="Exo" w:hAnsi="Exo"/>
                <w:szCs w:val="24"/>
                <w:lang w:eastAsia="de-DE" w:bidi="de-DE"/>
              </w:rPr>
              <w:t>Can the customer order as guest without registration?</w:t>
            </w:r>
          </w:p>
        </w:tc>
        <w:tc>
          <w:tcPr>
            <w:tcW w:w="992" w:type="dxa"/>
            <w:tcBorders>
              <w:top w:val="single" w:sz="4" w:space="0" w:color="9A9ADE"/>
              <w:left w:val="single" w:sz="4" w:space="0" w:color="9A9ADE"/>
              <w:bottom w:val="single" w:sz="4" w:space="0" w:color="9A9ADE"/>
              <w:right w:val="single" w:sz="4" w:space="0" w:color="9A9ADE"/>
            </w:tcBorders>
            <w:vAlign w:val="center"/>
          </w:tcPr>
          <w:p w14:paraId="03025625"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BAF6A7D"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394F4DC" w14:textId="77777777" w:rsidR="00AF323C" w:rsidRPr="00794EB6" w:rsidRDefault="00AF323C" w:rsidP="00AF323C">
            <w:pPr>
              <w:pStyle w:val="Tabellentextkrper"/>
              <w:rPr>
                <w:rFonts w:ascii="Exo" w:hAnsi="Exo"/>
                <w:lang w:val="en-US"/>
              </w:rPr>
            </w:pPr>
          </w:p>
        </w:tc>
      </w:tr>
      <w:tr w:rsidR="00AF323C" w:rsidRPr="00794EB6" w14:paraId="21964843"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1BF12C28" w14:textId="77777777" w:rsidR="00794EB6" w:rsidRPr="00794EB6" w:rsidRDefault="00794EB6" w:rsidP="00794EB6">
            <w:pPr>
              <w:rPr>
                <w:rFonts w:ascii="Exo" w:hAnsi="Exo"/>
                <w:szCs w:val="24"/>
                <w:lang w:eastAsia="de-DE" w:bidi="de-DE"/>
              </w:rPr>
            </w:pPr>
            <w:r w:rsidRPr="00794EB6">
              <w:rPr>
                <w:rFonts w:ascii="Exo" w:hAnsi="Exo"/>
                <w:szCs w:val="24"/>
                <w:lang w:eastAsia="de-DE" w:bidi="de-DE"/>
              </w:rPr>
              <w:t xml:space="preserve">When registering in the store, do you collect any </w:t>
            </w:r>
            <w:proofErr w:type="spellStart"/>
            <w:r w:rsidRPr="00794EB6">
              <w:rPr>
                <w:rFonts w:ascii="Exo" w:hAnsi="Exo"/>
                <w:szCs w:val="24"/>
                <w:lang w:eastAsia="de-DE" w:bidi="de-DE"/>
              </w:rPr>
              <w:t>any</w:t>
            </w:r>
            <w:proofErr w:type="spellEnd"/>
            <w:r w:rsidRPr="00794EB6">
              <w:rPr>
                <w:rFonts w:ascii="Exo" w:hAnsi="Exo"/>
                <w:szCs w:val="24"/>
                <w:lang w:eastAsia="de-DE" w:bidi="de-DE"/>
              </w:rPr>
              <w:t xml:space="preserve"> data other than the following from the customer? If so, which?</w:t>
            </w:r>
          </w:p>
          <w:p w14:paraId="32D3FE07" w14:textId="0E37B79A" w:rsidR="00AF323C" w:rsidRPr="00794EB6" w:rsidRDefault="00794EB6" w:rsidP="00794EB6">
            <w:pPr>
              <w:rPr>
                <w:rFonts w:ascii="Exo" w:hAnsi="Exo"/>
                <w:szCs w:val="24"/>
                <w:lang w:eastAsia="de-DE" w:bidi="de-DE"/>
              </w:rPr>
            </w:pPr>
            <w:r w:rsidRPr="00794EB6">
              <w:rPr>
                <w:rFonts w:ascii="Exo" w:hAnsi="Exo"/>
                <w:szCs w:val="24"/>
                <w:lang w:eastAsia="de-DE" w:bidi="de-DE"/>
              </w:rPr>
              <w:t>For example: full name of the customer or full company name, e-mail address, address (invoice and possibly different delivery address), date of birth and telephone number</w:t>
            </w:r>
          </w:p>
        </w:tc>
        <w:tc>
          <w:tcPr>
            <w:tcW w:w="992" w:type="dxa"/>
            <w:tcBorders>
              <w:top w:val="single" w:sz="4" w:space="0" w:color="9A9ADE"/>
              <w:left w:val="single" w:sz="4" w:space="0" w:color="9A9ADE"/>
              <w:bottom w:val="single" w:sz="4" w:space="0" w:color="9A9ADE"/>
              <w:right w:val="single" w:sz="4" w:space="0" w:color="9A9ADE"/>
            </w:tcBorders>
            <w:vAlign w:val="center"/>
          </w:tcPr>
          <w:p w14:paraId="09C52019"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A6D127B"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756AE9BF" w14:textId="77777777" w:rsidR="00AF323C" w:rsidRPr="00794EB6" w:rsidRDefault="00AF323C" w:rsidP="00AF323C">
            <w:pPr>
              <w:pStyle w:val="Tabellentextkrper"/>
              <w:rPr>
                <w:rFonts w:ascii="Exo" w:hAnsi="Exo"/>
                <w:lang w:val="en-US"/>
              </w:rPr>
            </w:pPr>
          </w:p>
        </w:tc>
      </w:tr>
      <w:tr w:rsidR="00AF323C" w:rsidRPr="00794EB6" w14:paraId="6DE92D01"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4D4A435" w14:textId="726F2A0E" w:rsidR="00AF323C" w:rsidRPr="00794EB6" w:rsidRDefault="00794EB6" w:rsidP="00AF323C">
            <w:pPr>
              <w:rPr>
                <w:rFonts w:ascii="Exo" w:hAnsi="Exo"/>
              </w:rPr>
            </w:pPr>
            <w:r w:rsidRPr="00794EB6">
              <w:rPr>
                <w:rFonts w:ascii="Exo" w:hAnsi="Exo"/>
              </w:rPr>
              <w:t>Can the customer register without placing an order?</w:t>
            </w:r>
          </w:p>
        </w:tc>
        <w:tc>
          <w:tcPr>
            <w:tcW w:w="992" w:type="dxa"/>
            <w:tcBorders>
              <w:top w:val="single" w:sz="4" w:space="0" w:color="9A9ADE"/>
              <w:left w:val="single" w:sz="4" w:space="0" w:color="9A9ADE"/>
              <w:bottom w:val="single" w:sz="4" w:space="0" w:color="9A9ADE"/>
              <w:right w:val="single" w:sz="4" w:space="0" w:color="9A9ADE"/>
            </w:tcBorders>
            <w:vAlign w:val="center"/>
          </w:tcPr>
          <w:p w14:paraId="4CAC7306"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EC58AFE"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B71F5A2" w14:textId="77777777" w:rsidR="00AF323C" w:rsidRPr="00794EB6" w:rsidRDefault="00AF323C" w:rsidP="00AF323C">
            <w:pPr>
              <w:pStyle w:val="Tabellentextkrper"/>
              <w:rPr>
                <w:rFonts w:ascii="Exo" w:hAnsi="Exo"/>
                <w:lang w:val="en-US"/>
              </w:rPr>
            </w:pPr>
          </w:p>
        </w:tc>
      </w:tr>
      <w:tr w:rsidR="00AF323C" w:rsidRPr="00794EB6" w14:paraId="6F32F75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30E2C63F" w14:textId="260848E8" w:rsidR="00AF323C" w:rsidRPr="00794EB6" w:rsidRDefault="00794EB6" w:rsidP="00AF323C">
            <w:pPr>
              <w:rPr>
                <w:rFonts w:ascii="Exo" w:hAnsi="Exo"/>
                <w:szCs w:val="24"/>
                <w:lang w:eastAsia="de-DE" w:bidi="de-DE"/>
              </w:rPr>
            </w:pPr>
            <w:r w:rsidRPr="00794EB6">
              <w:rPr>
                <w:rFonts w:ascii="Exo" w:hAnsi="Exo"/>
              </w:rPr>
              <w:t>Are other data stored at the time of registration, e.g. the user's IP address, date and time of registration?</w:t>
            </w:r>
          </w:p>
        </w:tc>
        <w:tc>
          <w:tcPr>
            <w:tcW w:w="992" w:type="dxa"/>
            <w:tcBorders>
              <w:top w:val="single" w:sz="4" w:space="0" w:color="9A9ADE"/>
              <w:left w:val="single" w:sz="4" w:space="0" w:color="9A9ADE"/>
              <w:bottom w:val="single" w:sz="4" w:space="0" w:color="9A9ADE"/>
              <w:right w:val="single" w:sz="4" w:space="0" w:color="9A9ADE"/>
            </w:tcBorders>
            <w:vAlign w:val="center"/>
          </w:tcPr>
          <w:p w14:paraId="06DC2121"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45EF91FB"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12C01D5B" w14:textId="77777777" w:rsidR="00AF323C" w:rsidRPr="00794EB6" w:rsidRDefault="00AF323C" w:rsidP="00AF323C">
            <w:pPr>
              <w:pStyle w:val="Tabellentextkrper"/>
              <w:rPr>
                <w:rFonts w:ascii="Exo" w:hAnsi="Exo"/>
                <w:lang w:val="en-US"/>
              </w:rPr>
            </w:pPr>
          </w:p>
        </w:tc>
      </w:tr>
      <w:tr w:rsidR="00AF323C" w:rsidRPr="00794EB6" w14:paraId="183C9003"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795973F3" w14:textId="4B695934" w:rsidR="00AF323C" w:rsidRPr="00794EB6" w:rsidRDefault="00794EB6" w:rsidP="00AF323C">
            <w:pPr>
              <w:rPr>
                <w:rFonts w:ascii="Exo" w:hAnsi="Exo"/>
              </w:rPr>
            </w:pPr>
            <w:r w:rsidRPr="00794EB6">
              <w:rPr>
                <w:rFonts w:ascii="Exo" w:hAnsi="Exo"/>
              </w:rPr>
              <w:t xml:space="preserve">Is it alternatively possible to register via </w:t>
            </w:r>
            <w:proofErr w:type="spellStart"/>
            <w:r w:rsidRPr="00794EB6">
              <w:rPr>
                <w:rFonts w:ascii="Exo" w:hAnsi="Exo"/>
              </w:rPr>
              <w:t>facebook</w:t>
            </w:r>
            <w:proofErr w:type="spellEnd"/>
            <w:r w:rsidRPr="00794EB6">
              <w:rPr>
                <w:rFonts w:ascii="Exo" w:hAnsi="Exo"/>
              </w:rPr>
              <w:t xml:space="preserve"> connect or other social logins?</w:t>
            </w:r>
          </w:p>
        </w:tc>
        <w:tc>
          <w:tcPr>
            <w:tcW w:w="992" w:type="dxa"/>
            <w:tcBorders>
              <w:top w:val="single" w:sz="4" w:space="0" w:color="9A9ADE"/>
              <w:left w:val="single" w:sz="4" w:space="0" w:color="9A9ADE"/>
              <w:bottom w:val="single" w:sz="4" w:space="0" w:color="9A9ADE"/>
              <w:right w:val="single" w:sz="4" w:space="0" w:color="9A9ADE"/>
            </w:tcBorders>
            <w:vAlign w:val="center"/>
          </w:tcPr>
          <w:p w14:paraId="77C23B84"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1723C19"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67882BE" w14:textId="77777777" w:rsidR="00AF323C" w:rsidRPr="00794EB6" w:rsidRDefault="00AF323C" w:rsidP="00AF323C">
            <w:pPr>
              <w:pStyle w:val="Tabellentextkrper"/>
              <w:rPr>
                <w:rFonts w:ascii="Exo" w:hAnsi="Exo"/>
                <w:lang w:val="en-US"/>
              </w:rPr>
            </w:pPr>
          </w:p>
        </w:tc>
      </w:tr>
      <w:tr w:rsidR="00AF323C" w:rsidRPr="00162CBA" w14:paraId="6F941CD9"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CCE142C" w14:textId="14B2ABEB" w:rsidR="00AF323C" w:rsidRPr="00AD0544" w:rsidRDefault="00794EB6" w:rsidP="00AF323C">
            <w:pPr>
              <w:rPr>
                <w:rFonts w:ascii="Exo" w:hAnsi="Exo"/>
                <w:lang w:val="de-DE"/>
              </w:rPr>
            </w:pPr>
            <w:r w:rsidRPr="00794EB6">
              <w:rPr>
                <w:rFonts w:ascii="Exo" w:hAnsi="Exo"/>
              </w:rPr>
              <w:lastRenderedPageBreak/>
              <w:t xml:space="preserve">Does your online store make automated decisions including profiling? </w:t>
            </w:r>
            <w:proofErr w:type="spellStart"/>
            <w:r w:rsidRPr="00794EB6">
              <w:rPr>
                <w:rFonts w:ascii="Exo" w:hAnsi="Exo"/>
                <w:lang w:val="de-DE"/>
              </w:rPr>
              <w:t>If</w:t>
            </w:r>
            <w:proofErr w:type="spellEnd"/>
            <w:r w:rsidRPr="00794EB6">
              <w:rPr>
                <w:rFonts w:ascii="Exo" w:hAnsi="Exo"/>
                <w:lang w:val="de-DE"/>
              </w:rPr>
              <w:t xml:space="preserve"> so </w:t>
            </w:r>
            <w:proofErr w:type="spellStart"/>
            <w:r w:rsidRPr="00794EB6">
              <w:rPr>
                <w:rFonts w:ascii="Exo" w:hAnsi="Exo"/>
                <w:lang w:val="de-DE"/>
              </w:rPr>
              <w:t>what</w:t>
            </w:r>
            <w:proofErr w:type="spellEnd"/>
            <w:r>
              <w:rPr>
                <w:rFonts w:ascii="Exo" w:hAnsi="Exo"/>
                <w:lang w:val="de-DE"/>
              </w:rPr>
              <w:t xml:space="preserve"> </w:t>
            </w:r>
            <w:proofErr w:type="spellStart"/>
            <w:r>
              <w:rPr>
                <w:rFonts w:ascii="Exo" w:hAnsi="Exo"/>
                <w:lang w:val="de-DE"/>
              </w:rPr>
              <w:t>are</w:t>
            </w:r>
            <w:proofErr w:type="spellEnd"/>
            <w:r>
              <w:rPr>
                <w:rFonts w:ascii="Exo" w:hAnsi="Exo"/>
                <w:lang w:val="de-DE"/>
              </w:rPr>
              <w:t xml:space="preserve"> </w:t>
            </w:r>
            <w:proofErr w:type="spellStart"/>
            <w:r>
              <w:rPr>
                <w:rFonts w:ascii="Exo" w:hAnsi="Exo"/>
                <w:lang w:val="de-DE"/>
              </w:rPr>
              <w:t>the</w:t>
            </w:r>
            <w:proofErr w:type="spellEnd"/>
            <w:r>
              <w:rPr>
                <w:rFonts w:ascii="Exo" w:hAnsi="Exo"/>
                <w:lang w:val="de-DE"/>
              </w:rPr>
              <w:t xml:space="preserve"> </w:t>
            </w:r>
            <w:proofErr w:type="spellStart"/>
            <w:r>
              <w:rPr>
                <w:rFonts w:ascii="Exo" w:hAnsi="Exo"/>
                <w:lang w:val="de-DE"/>
              </w:rPr>
              <w:t>discions</w:t>
            </w:r>
            <w:proofErr w:type="spellEnd"/>
            <w:r w:rsidRPr="00794EB6">
              <w:rPr>
                <w:rFonts w:ascii="Exo" w:hAnsi="Exo"/>
                <w:lang w:val="de-DE"/>
              </w:rPr>
              <w:t xml:space="preserve"> </w:t>
            </w:r>
            <w:proofErr w:type="spellStart"/>
            <w:r w:rsidRPr="00794EB6">
              <w:rPr>
                <w:rFonts w:ascii="Exo" w:hAnsi="Exo"/>
                <w:lang w:val="de-DE"/>
              </w:rPr>
              <w:t>about</w:t>
            </w:r>
            <w:proofErr w:type="spellEnd"/>
            <w:r w:rsidRPr="00794EB6">
              <w:rPr>
                <w:rFonts w:ascii="Exo" w:hAnsi="Exo"/>
                <w:lang w:val="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78E896E0" w14:textId="77777777" w:rsidR="00AF323C" w:rsidRPr="000970FF" w:rsidRDefault="00AF323C" w:rsidP="00AF323C">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DF106BD" w14:textId="77777777" w:rsidR="00AF323C" w:rsidRPr="000970FF" w:rsidRDefault="00AF323C" w:rsidP="00AF323C">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729C41C5" w14:textId="77777777" w:rsidR="00AF323C" w:rsidRPr="000970FF" w:rsidRDefault="00AF323C" w:rsidP="00AF323C">
            <w:pPr>
              <w:pStyle w:val="Tabellentextkrper"/>
              <w:rPr>
                <w:rFonts w:ascii="Exo" w:hAnsi="Exo"/>
              </w:rPr>
            </w:pPr>
          </w:p>
        </w:tc>
      </w:tr>
      <w:tr w:rsidR="00AF323C" w:rsidRPr="00794EB6" w14:paraId="10B02953"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12598D1C" w14:textId="07EB89F5" w:rsidR="00AF323C" w:rsidRPr="00794EB6" w:rsidRDefault="00794EB6" w:rsidP="00AF323C">
            <w:pPr>
              <w:rPr>
                <w:rFonts w:ascii="Exo" w:hAnsi="Exo"/>
              </w:rPr>
            </w:pPr>
            <w:r w:rsidRPr="00794EB6">
              <w:rPr>
                <w:rFonts w:ascii="Exo" w:hAnsi="Exo"/>
              </w:rPr>
              <w:t>Can contracts with a certain term</w:t>
            </w:r>
            <w:r>
              <w:rPr>
                <w:rFonts w:ascii="Exo" w:hAnsi="Exo"/>
              </w:rPr>
              <w:t>/duration</w:t>
            </w:r>
            <w:r w:rsidRPr="00794EB6">
              <w:rPr>
                <w:rFonts w:ascii="Exo" w:hAnsi="Exo"/>
              </w:rPr>
              <w:t xml:space="preserve"> be concluded via your website?</w:t>
            </w:r>
          </w:p>
        </w:tc>
        <w:tc>
          <w:tcPr>
            <w:tcW w:w="992" w:type="dxa"/>
            <w:tcBorders>
              <w:top w:val="single" w:sz="4" w:space="0" w:color="9A9ADE"/>
              <w:left w:val="single" w:sz="4" w:space="0" w:color="9A9ADE"/>
              <w:bottom w:val="single" w:sz="4" w:space="0" w:color="9A9ADE"/>
              <w:right w:val="single" w:sz="4" w:space="0" w:color="9A9ADE"/>
            </w:tcBorders>
            <w:vAlign w:val="center"/>
          </w:tcPr>
          <w:p w14:paraId="10872638"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BD1EAEB"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F2DF22B" w14:textId="77777777" w:rsidR="00AF323C" w:rsidRPr="00794EB6" w:rsidRDefault="00AF323C" w:rsidP="00AF323C">
            <w:pPr>
              <w:pStyle w:val="Tabellentextkrper"/>
              <w:rPr>
                <w:rFonts w:ascii="Exo" w:hAnsi="Exo"/>
                <w:lang w:val="en-US"/>
              </w:rPr>
            </w:pPr>
          </w:p>
        </w:tc>
      </w:tr>
      <w:tr w:rsidR="00AF323C" w:rsidRPr="00794EB6" w14:paraId="338A626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599CAB9" w14:textId="09531FA2" w:rsidR="00AF323C" w:rsidRPr="00794EB6" w:rsidRDefault="00794EB6" w:rsidP="00AF323C">
            <w:pPr>
              <w:rPr>
                <w:rFonts w:ascii="Exo" w:hAnsi="Exo"/>
              </w:rPr>
            </w:pPr>
            <w:r w:rsidRPr="00794EB6">
              <w:rPr>
                <w:rFonts w:ascii="Exo" w:hAnsi="Exo"/>
              </w:rPr>
              <w:t>How can the customer delete his registration?</w:t>
            </w:r>
          </w:p>
        </w:tc>
        <w:tc>
          <w:tcPr>
            <w:tcW w:w="992" w:type="dxa"/>
            <w:tcBorders>
              <w:top w:val="single" w:sz="4" w:space="0" w:color="9A9ADE"/>
              <w:left w:val="single" w:sz="4" w:space="0" w:color="9A9ADE"/>
              <w:bottom w:val="single" w:sz="4" w:space="0" w:color="9A9ADE"/>
              <w:right w:val="single" w:sz="4" w:space="0" w:color="9A9ADE"/>
            </w:tcBorders>
            <w:vAlign w:val="center"/>
          </w:tcPr>
          <w:p w14:paraId="0802FA12" w14:textId="77777777" w:rsidR="00AF323C" w:rsidRPr="00794EB6"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540365D" w14:textId="77777777" w:rsidR="00AF323C" w:rsidRPr="00794EB6"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3B7285F9" w14:textId="77777777" w:rsidR="00AF323C" w:rsidRPr="00794EB6" w:rsidRDefault="00AF323C" w:rsidP="00AF323C">
            <w:pPr>
              <w:pStyle w:val="Tabellentextkrper"/>
              <w:rPr>
                <w:rFonts w:ascii="Exo" w:hAnsi="Exo"/>
                <w:lang w:val="en-US"/>
              </w:rPr>
            </w:pPr>
          </w:p>
        </w:tc>
      </w:tr>
      <w:tr w:rsidR="007F36D8" w:rsidRPr="00006AAF" w14:paraId="592DAF8D"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5AA542F6" w14:textId="675493E8" w:rsidR="007F36D8" w:rsidRPr="00FB3415" w:rsidRDefault="00794EB6">
            <w:pPr>
              <w:pStyle w:val="Servicebereiche"/>
              <w:rPr>
                <w:rFonts w:ascii="Exo" w:hAnsi="Exo"/>
                <w:color w:val="782235"/>
                <w:sz w:val="22"/>
                <w:szCs w:val="22"/>
              </w:rPr>
            </w:pPr>
            <w:r>
              <w:rPr>
                <w:rFonts w:ascii="Exo" w:hAnsi="Exo"/>
                <w:color w:val="782235"/>
                <w:sz w:val="22"/>
                <w:szCs w:val="22"/>
              </w:rPr>
              <w:t>Contact Information</w:t>
            </w:r>
          </w:p>
        </w:tc>
        <w:tc>
          <w:tcPr>
            <w:tcW w:w="992" w:type="dxa"/>
            <w:tcBorders>
              <w:top w:val="single" w:sz="4" w:space="0" w:color="9A9ADE"/>
              <w:left w:val="nil"/>
              <w:bottom w:val="single" w:sz="4" w:space="0" w:color="9A9ADE"/>
              <w:right w:val="nil"/>
            </w:tcBorders>
            <w:shd w:val="clear" w:color="auto" w:fill="F3F3F3"/>
            <w:vAlign w:val="center"/>
          </w:tcPr>
          <w:p w14:paraId="1106BF39" w14:textId="77777777" w:rsidR="007F36D8" w:rsidRPr="00FB3415" w:rsidRDefault="007F36D8">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4AE297BE" w14:textId="77777777" w:rsidR="007F36D8" w:rsidRPr="00FB3415" w:rsidRDefault="007F36D8">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71E42A0A" w14:textId="77777777" w:rsidR="007F36D8" w:rsidRPr="00FB3415" w:rsidRDefault="007F36D8">
            <w:pPr>
              <w:pStyle w:val="berschrift2"/>
              <w:rPr>
                <w:rFonts w:ascii="Exo" w:hAnsi="Exo"/>
                <w:color w:val="782235"/>
                <w:sz w:val="22"/>
                <w:szCs w:val="22"/>
                <w:lang w:val="de-DE" w:eastAsia="de-DE" w:bidi="de-DE"/>
              </w:rPr>
            </w:pPr>
          </w:p>
        </w:tc>
      </w:tr>
      <w:tr w:rsidR="007F36D8" w:rsidRPr="00794EB6" w14:paraId="6AB99F5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shd w:val="clear" w:color="auto" w:fill="auto"/>
          </w:tcPr>
          <w:p w14:paraId="364FE515" w14:textId="77777777" w:rsidR="00794EB6" w:rsidRPr="00794EB6" w:rsidRDefault="00794EB6" w:rsidP="00794EB6">
            <w:pPr>
              <w:rPr>
                <w:rFonts w:ascii="Exo" w:hAnsi="Exo"/>
                <w:szCs w:val="24"/>
                <w:lang w:eastAsia="de-DE" w:bidi="de-DE"/>
              </w:rPr>
            </w:pPr>
            <w:r w:rsidRPr="00794EB6">
              <w:rPr>
                <w:rFonts w:ascii="Exo" w:hAnsi="Exo"/>
                <w:szCs w:val="24"/>
                <w:lang w:eastAsia="de-DE" w:bidi="de-DE"/>
              </w:rPr>
              <w:t>Do you use a contact form?</w:t>
            </w:r>
          </w:p>
          <w:p w14:paraId="19689894" w14:textId="321431BE" w:rsidR="007F36D8" w:rsidRPr="00794EB6" w:rsidRDefault="00794EB6" w:rsidP="00794EB6">
            <w:pPr>
              <w:rPr>
                <w:rFonts w:ascii="Exo" w:hAnsi="Exo"/>
                <w:szCs w:val="24"/>
                <w:lang w:eastAsia="de-DE" w:bidi="de-DE"/>
              </w:rPr>
            </w:pPr>
            <w:r w:rsidRPr="00794EB6">
              <w:rPr>
                <w:rFonts w:ascii="Exo" w:hAnsi="Exo"/>
                <w:szCs w:val="24"/>
                <w:lang w:eastAsia="de-DE" w:bidi="de-DE"/>
              </w:rPr>
              <w:t>If so, what data is collected in it?</w:t>
            </w: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5CB232F1" w14:textId="77777777" w:rsidR="007F36D8" w:rsidRPr="00794EB6" w:rsidRDefault="007F36D8" w:rsidP="00E81888">
            <w:pPr>
              <w:rPr>
                <w:rFonts w:ascii="Exo" w:hAnsi="Exo"/>
                <w:szCs w:val="24"/>
                <w:lang w:eastAsia="de-DE" w:bidi="de-DE"/>
              </w:rPr>
            </w:pP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3B5924D6" w14:textId="77777777" w:rsidR="007F36D8" w:rsidRPr="00794EB6" w:rsidRDefault="007F36D8" w:rsidP="00E81888">
            <w:pPr>
              <w:rPr>
                <w:rFonts w:ascii="Exo" w:hAnsi="Exo"/>
                <w:szCs w:val="24"/>
                <w:lang w:eastAsia="de-DE" w:bidi="de-DE"/>
              </w:rPr>
            </w:pPr>
          </w:p>
        </w:tc>
        <w:tc>
          <w:tcPr>
            <w:tcW w:w="3828" w:type="dxa"/>
            <w:tcBorders>
              <w:top w:val="single" w:sz="4" w:space="0" w:color="9A9ADE"/>
              <w:left w:val="single" w:sz="4" w:space="0" w:color="9A9ADE"/>
              <w:bottom w:val="single" w:sz="4" w:space="0" w:color="9A9ADE"/>
              <w:right w:val="single" w:sz="4" w:space="0" w:color="9A9ADE"/>
            </w:tcBorders>
            <w:shd w:val="clear" w:color="auto" w:fill="auto"/>
          </w:tcPr>
          <w:p w14:paraId="65E7050D" w14:textId="77777777" w:rsidR="007F36D8" w:rsidRPr="00794EB6" w:rsidRDefault="007F36D8" w:rsidP="00E81888">
            <w:pPr>
              <w:rPr>
                <w:rFonts w:ascii="Exo" w:hAnsi="Exo"/>
                <w:szCs w:val="24"/>
                <w:lang w:eastAsia="de-DE" w:bidi="de-DE"/>
              </w:rPr>
            </w:pPr>
          </w:p>
        </w:tc>
      </w:tr>
      <w:tr w:rsidR="00E81888" w:rsidRPr="00794EB6" w14:paraId="1BAF13A9" w14:textId="77777777" w:rsidTr="0028656E">
        <w:tc>
          <w:tcPr>
            <w:tcW w:w="4613" w:type="dxa"/>
            <w:gridSpan w:val="2"/>
            <w:tcBorders>
              <w:top w:val="single" w:sz="4" w:space="0" w:color="9A9ADE"/>
              <w:left w:val="single" w:sz="4" w:space="0" w:color="9A9ADE"/>
              <w:bottom w:val="single" w:sz="4" w:space="0" w:color="9A9ADE"/>
              <w:right w:val="single" w:sz="4" w:space="0" w:color="9A9ADE"/>
            </w:tcBorders>
            <w:shd w:val="clear" w:color="auto" w:fill="auto"/>
          </w:tcPr>
          <w:p w14:paraId="6BFFD63C" w14:textId="19CEAA5F" w:rsidR="00E81888" w:rsidRPr="00794EB6" w:rsidRDefault="00794EB6" w:rsidP="007F36D8">
            <w:pPr>
              <w:rPr>
                <w:rFonts w:ascii="Exo" w:hAnsi="Exo"/>
                <w:szCs w:val="24"/>
                <w:lang w:eastAsia="de-DE" w:bidi="de-DE"/>
              </w:rPr>
            </w:pPr>
            <w:r w:rsidRPr="00794EB6">
              <w:rPr>
                <w:rFonts w:ascii="Exo" w:hAnsi="Exo"/>
              </w:rPr>
              <w:t>Do you store further data at the time of sending the message, e.g. the user's IP address, date and time of registration (please specify completely)</w:t>
            </w: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50CAB33B" w14:textId="77777777" w:rsidR="00E81888" w:rsidRPr="00794EB6" w:rsidRDefault="00E81888" w:rsidP="00E81888">
            <w:pPr>
              <w:rPr>
                <w:rFonts w:ascii="Exo" w:hAnsi="Exo"/>
                <w:szCs w:val="24"/>
                <w:lang w:eastAsia="de-DE" w:bidi="de-DE"/>
              </w:rPr>
            </w:pP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0B4ACCF5" w14:textId="77777777" w:rsidR="00E81888" w:rsidRPr="00794EB6" w:rsidRDefault="00E81888" w:rsidP="00E81888">
            <w:pPr>
              <w:rPr>
                <w:rFonts w:ascii="Exo" w:hAnsi="Exo"/>
                <w:szCs w:val="24"/>
                <w:lang w:eastAsia="de-DE" w:bidi="de-DE"/>
              </w:rPr>
            </w:pPr>
          </w:p>
        </w:tc>
        <w:tc>
          <w:tcPr>
            <w:tcW w:w="3828" w:type="dxa"/>
            <w:tcBorders>
              <w:top w:val="single" w:sz="4" w:space="0" w:color="9A9ADE"/>
              <w:left w:val="single" w:sz="4" w:space="0" w:color="9A9ADE"/>
              <w:bottom w:val="single" w:sz="4" w:space="0" w:color="9A9ADE"/>
              <w:right w:val="single" w:sz="4" w:space="0" w:color="9A9ADE"/>
            </w:tcBorders>
            <w:shd w:val="clear" w:color="auto" w:fill="auto"/>
          </w:tcPr>
          <w:p w14:paraId="4FA58368" w14:textId="77777777" w:rsidR="00E81888" w:rsidRPr="00794EB6" w:rsidRDefault="00E81888" w:rsidP="00E81888">
            <w:pPr>
              <w:rPr>
                <w:rFonts w:ascii="Exo" w:hAnsi="Exo"/>
                <w:szCs w:val="24"/>
                <w:lang w:eastAsia="de-DE" w:bidi="de-DE"/>
              </w:rPr>
            </w:pPr>
          </w:p>
        </w:tc>
      </w:tr>
      <w:tr w:rsidR="007F36D8" w:rsidRPr="00794EB6" w14:paraId="75222A55"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190F4DE1" w14:textId="0B4BD925" w:rsidR="007F36D8" w:rsidRPr="00794EB6" w:rsidRDefault="00794EB6" w:rsidP="007F36D8">
            <w:pPr>
              <w:pStyle w:val="Servicebereiche"/>
              <w:rPr>
                <w:rFonts w:ascii="Exo" w:hAnsi="Exo"/>
                <w:color w:val="782235"/>
                <w:sz w:val="22"/>
                <w:szCs w:val="22"/>
                <w:lang w:val="en-US"/>
              </w:rPr>
            </w:pPr>
            <w:r w:rsidRPr="00794EB6">
              <w:rPr>
                <w:rFonts w:ascii="Exo" w:hAnsi="Exo"/>
                <w:color w:val="782235"/>
                <w:sz w:val="22"/>
                <w:szCs w:val="22"/>
                <w:lang w:val="en-US"/>
              </w:rPr>
              <w:t>Use and disclosure of customer data</w:t>
            </w:r>
          </w:p>
        </w:tc>
        <w:tc>
          <w:tcPr>
            <w:tcW w:w="992" w:type="dxa"/>
            <w:tcBorders>
              <w:top w:val="single" w:sz="4" w:space="0" w:color="9A9ADE"/>
              <w:left w:val="nil"/>
              <w:bottom w:val="single" w:sz="4" w:space="0" w:color="9A9ADE"/>
              <w:right w:val="nil"/>
            </w:tcBorders>
            <w:shd w:val="clear" w:color="auto" w:fill="F3F3F3"/>
            <w:vAlign w:val="center"/>
          </w:tcPr>
          <w:p w14:paraId="7B2B70A6" w14:textId="77777777" w:rsidR="007F36D8" w:rsidRPr="00794EB6" w:rsidRDefault="007F36D8" w:rsidP="007F36D8">
            <w:pPr>
              <w:pStyle w:val="berschrift2"/>
              <w:rPr>
                <w:rFonts w:ascii="Exo" w:hAnsi="Exo"/>
                <w:color w:val="782235"/>
                <w:sz w:val="22"/>
                <w:szCs w:val="22"/>
                <w:lang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4C8D8E2F" w14:textId="77777777" w:rsidR="007F36D8" w:rsidRPr="00794EB6" w:rsidRDefault="007F36D8" w:rsidP="007F36D8">
            <w:pPr>
              <w:pStyle w:val="berschrift2"/>
              <w:rPr>
                <w:rFonts w:ascii="Exo" w:hAnsi="Exo"/>
                <w:color w:val="782235"/>
                <w:sz w:val="22"/>
                <w:szCs w:val="22"/>
                <w:lang w:eastAsia="de-DE" w:bidi="de-DE"/>
              </w:rPr>
            </w:pPr>
          </w:p>
        </w:tc>
        <w:tc>
          <w:tcPr>
            <w:tcW w:w="3828" w:type="dxa"/>
            <w:tcBorders>
              <w:top w:val="single" w:sz="4" w:space="0" w:color="9A9ADE"/>
              <w:left w:val="nil"/>
              <w:bottom w:val="single" w:sz="4" w:space="0" w:color="9A9ADE"/>
              <w:right w:val="nil"/>
            </w:tcBorders>
            <w:shd w:val="clear" w:color="auto" w:fill="F3F3F3"/>
          </w:tcPr>
          <w:p w14:paraId="6D9480E8" w14:textId="77777777" w:rsidR="007F36D8" w:rsidRPr="00794EB6" w:rsidRDefault="007F36D8" w:rsidP="007F36D8">
            <w:pPr>
              <w:pStyle w:val="berschrift2"/>
              <w:rPr>
                <w:rFonts w:ascii="Exo" w:hAnsi="Exo"/>
                <w:color w:val="782235"/>
                <w:sz w:val="22"/>
                <w:szCs w:val="22"/>
                <w:lang w:eastAsia="de-DE" w:bidi="de-DE"/>
              </w:rPr>
            </w:pPr>
          </w:p>
        </w:tc>
      </w:tr>
      <w:tr w:rsidR="007F36D8" w:rsidRPr="00794EB6" w14:paraId="245FDFA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1051083C" w14:textId="77777777" w:rsidR="00794EB6" w:rsidRPr="00794EB6" w:rsidRDefault="00794EB6" w:rsidP="00794EB6">
            <w:pPr>
              <w:rPr>
                <w:rFonts w:ascii="Exo" w:hAnsi="Exo"/>
                <w:szCs w:val="24"/>
                <w:lang w:eastAsia="de-DE" w:bidi="de-DE"/>
              </w:rPr>
            </w:pPr>
            <w:r w:rsidRPr="00794EB6">
              <w:rPr>
                <w:rFonts w:ascii="Exo" w:hAnsi="Exo"/>
                <w:szCs w:val="24"/>
                <w:lang w:eastAsia="de-DE" w:bidi="de-DE"/>
              </w:rPr>
              <w:t>Is the customer data used by you? If so, for what purposes?</w:t>
            </w:r>
          </w:p>
          <w:p w14:paraId="48D74235" w14:textId="0FB5AD0F" w:rsidR="007F36D8" w:rsidRPr="00794EB6" w:rsidRDefault="00794EB6" w:rsidP="00794EB6">
            <w:pPr>
              <w:rPr>
                <w:rFonts w:ascii="Exo" w:hAnsi="Exo"/>
                <w:szCs w:val="24"/>
                <w:lang w:eastAsia="de-DE" w:bidi="de-DE"/>
              </w:rPr>
            </w:pPr>
            <w:r w:rsidRPr="00794EB6">
              <w:rPr>
                <w:rFonts w:ascii="Exo" w:hAnsi="Exo"/>
                <w:szCs w:val="24"/>
                <w:lang w:eastAsia="de-DE" w:bidi="de-DE"/>
              </w:rPr>
              <w:t>Examples: Answering inquiries, processing orders, purpose of technical administration of the web pages</w:t>
            </w:r>
          </w:p>
        </w:tc>
        <w:tc>
          <w:tcPr>
            <w:tcW w:w="992" w:type="dxa"/>
            <w:tcBorders>
              <w:top w:val="single" w:sz="4" w:space="0" w:color="9A9ADE"/>
              <w:left w:val="single" w:sz="4" w:space="0" w:color="9A9ADE"/>
              <w:bottom w:val="single" w:sz="4" w:space="0" w:color="9A9ADE"/>
              <w:right w:val="single" w:sz="4" w:space="0" w:color="9A9ADE"/>
            </w:tcBorders>
            <w:vAlign w:val="center"/>
          </w:tcPr>
          <w:p w14:paraId="0513CEEA" w14:textId="77777777" w:rsidR="007F36D8" w:rsidRPr="00794EB6" w:rsidRDefault="007F36D8"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3F58A72" w14:textId="77777777" w:rsidR="007F36D8" w:rsidRPr="00794EB6" w:rsidRDefault="007F36D8"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DCD3465" w14:textId="77777777" w:rsidR="007F36D8" w:rsidRPr="00794EB6" w:rsidRDefault="007F36D8" w:rsidP="007F36D8">
            <w:pPr>
              <w:pStyle w:val="Tabellentextkrper"/>
              <w:rPr>
                <w:rFonts w:ascii="Exo" w:hAnsi="Exo"/>
                <w:lang w:val="en-US"/>
              </w:rPr>
            </w:pPr>
          </w:p>
        </w:tc>
      </w:tr>
      <w:tr w:rsidR="007F36D8" w:rsidRPr="008D1551" w14:paraId="32A79009"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D1314A2" w14:textId="17DC08DC" w:rsidR="007F36D8" w:rsidRPr="00794EB6" w:rsidRDefault="00794EB6" w:rsidP="00F20D1A">
            <w:pPr>
              <w:rPr>
                <w:rFonts w:ascii="Exo" w:hAnsi="Exo"/>
                <w:szCs w:val="24"/>
                <w:lang w:eastAsia="de-DE" w:bidi="de-DE"/>
              </w:rPr>
            </w:pPr>
            <w:r w:rsidRPr="00794EB6">
              <w:rPr>
                <w:rFonts w:ascii="Exo" w:hAnsi="Exo"/>
                <w:szCs w:val="24"/>
                <w:lang w:eastAsia="de-DE" w:bidi="de-DE"/>
              </w:rPr>
              <w:t xml:space="preserve">Do you use a third party as payment service provider? If so, which one, e.g. PayPal, </w:t>
            </w:r>
            <w:proofErr w:type="spellStart"/>
            <w:r w:rsidRPr="00794EB6">
              <w:rPr>
                <w:rFonts w:ascii="Exo" w:hAnsi="Exo"/>
                <w:szCs w:val="24"/>
                <w:lang w:eastAsia="de-DE" w:bidi="de-DE"/>
              </w:rPr>
              <w:t>Payone</w:t>
            </w:r>
            <w:proofErr w:type="spellEnd"/>
            <w:r w:rsidRPr="00794EB6">
              <w:rPr>
                <w:rFonts w:ascii="Exo" w:hAnsi="Exo"/>
                <w:szCs w:val="24"/>
                <w:lang w:eastAsia="de-DE" w:bidi="de-DE"/>
              </w:rPr>
              <w:t xml:space="preserve">, </w:t>
            </w:r>
            <w:proofErr w:type="spellStart"/>
            <w:r w:rsidRPr="00794EB6">
              <w:rPr>
                <w:rFonts w:ascii="Exo" w:hAnsi="Exo"/>
                <w:szCs w:val="24"/>
                <w:lang w:eastAsia="de-DE" w:bidi="de-DE"/>
              </w:rPr>
              <w:t>ConCardis</w:t>
            </w:r>
            <w:proofErr w:type="spellEnd"/>
            <w:r w:rsidRPr="00794EB6">
              <w:rPr>
                <w:rFonts w:ascii="Exo" w:hAnsi="Exo"/>
                <w:szCs w:val="24"/>
                <w:lang w:eastAsia="de-DE" w:bidi="de-DE"/>
              </w:rPr>
              <w:t xml:space="preserve">, Klarna, </w:t>
            </w:r>
            <w:proofErr w:type="spellStart"/>
            <w:r w:rsidRPr="00794EB6">
              <w:rPr>
                <w:rFonts w:ascii="Exo" w:hAnsi="Exo"/>
                <w:szCs w:val="24"/>
                <w:lang w:eastAsia="de-DE" w:bidi="de-DE"/>
              </w:rPr>
              <w:t>Heidelpay</w:t>
            </w:r>
            <w:proofErr w:type="spellEnd"/>
            <w:r w:rsidRPr="00794EB6">
              <w:rPr>
                <w:rFonts w:ascii="Exo" w:hAnsi="Exo"/>
                <w:szCs w:val="24"/>
                <w:lang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300B48F8" w14:textId="77777777" w:rsidR="007F36D8" w:rsidRPr="00794EB6" w:rsidRDefault="007F36D8"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BFB1BD3" w14:textId="77777777" w:rsidR="007F36D8" w:rsidRPr="00794EB6" w:rsidRDefault="007F36D8"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B673D4D" w14:textId="77777777" w:rsidR="007F36D8" w:rsidRPr="00794EB6" w:rsidRDefault="007F36D8" w:rsidP="007F36D8">
            <w:pPr>
              <w:pStyle w:val="Tabellentextkrper"/>
              <w:rPr>
                <w:rFonts w:ascii="Exo" w:hAnsi="Exo"/>
                <w:lang w:val="en-US"/>
              </w:rPr>
            </w:pPr>
          </w:p>
        </w:tc>
      </w:tr>
      <w:tr w:rsidR="007F36D8" w:rsidRPr="00794EB6" w14:paraId="4D5C7784"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7BE36A37" w14:textId="7F684E7F" w:rsidR="007F36D8" w:rsidRPr="00794EB6" w:rsidRDefault="00794EB6" w:rsidP="007F36D8">
            <w:pPr>
              <w:rPr>
                <w:rFonts w:ascii="Exo" w:hAnsi="Exo"/>
                <w:szCs w:val="24"/>
                <w:lang w:eastAsia="de-DE" w:bidi="de-DE"/>
              </w:rPr>
            </w:pPr>
            <w:r w:rsidRPr="00794EB6">
              <w:rPr>
                <w:rFonts w:ascii="Exo" w:hAnsi="Exo"/>
                <w:szCs w:val="24"/>
                <w:lang w:eastAsia="de-DE" w:bidi="de-DE"/>
              </w:rPr>
              <w:t>Do you occasionally request anonymous information in surveys?</w:t>
            </w:r>
          </w:p>
        </w:tc>
        <w:tc>
          <w:tcPr>
            <w:tcW w:w="992" w:type="dxa"/>
            <w:tcBorders>
              <w:top w:val="single" w:sz="4" w:space="0" w:color="9A9ADE"/>
              <w:left w:val="single" w:sz="4" w:space="0" w:color="9A9ADE"/>
              <w:bottom w:val="single" w:sz="4" w:space="0" w:color="9A9ADE"/>
              <w:right w:val="single" w:sz="4" w:space="0" w:color="9A9ADE"/>
            </w:tcBorders>
            <w:vAlign w:val="center"/>
          </w:tcPr>
          <w:p w14:paraId="5E6EBDA2" w14:textId="77777777" w:rsidR="007F36D8" w:rsidRPr="00794EB6" w:rsidRDefault="007F36D8"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96DE138" w14:textId="77777777" w:rsidR="007F36D8" w:rsidRPr="00794EB6" w:rsidRDefault="007F36D8"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765F45D" w14:textId="77777777" w:rsidR="007F36D8" w:rsidRPr="00794EB6" w:rsidRDefault="007F36D8" w:rsidP="007F36D8">
            <w:pPr>
              <w:pStyle w:val="Tabellentextkrper"/>
              <w:rPr>
                <w:rFonts w:ascii="Exo" w:hAnsi="Exo"/>
                <w:lang w:val="en-US"/>
              </w:rPr>
            </w:pPr>
          </w:p>
        </w:tc>
      </w:tr>
      <w:tr w:rsidR="006C34FA" w:rsidRPr="00794EB6" w14:paraId="6A27156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C52A141" w14:textId="42801A04" w:rsidR="006C34FA" w:rsidRPr="00794EB6" w:rsidRDefault="00794EB6" w:rsidP="007F36D8">
            <w:pPr>
              <w:rPr>
                <w:rFonts w:ascii="Exo" w:hAnsi="Exo"/>
                <w:szCs w:val="24"/>
                <w:lang w:eastAsia="de-DE" w:bidi="de-DE"/>
              </w:rPr>
            </w:pPr>
            <w:r w:rsidRPr="00794EB6">
              <w:rPr>
                <w:rFonts w:ascii="Exo" w:hAnsi="Exo"/>
                <w:szCs w:val="24"/>
                <w:lang w:eastAsia="de-DE" w:bidi="de-DE"/>
              </w:rPr>
              <w:t>Do you run a blog with comment function?</w:t>
            </w:r>
          </w:p>
        </w:tc>
        <w:tc>
          <w:tcPr>
            <w:tcW w:w="992" w:type="dxa"/>
            <w:tcBorders>
              <w:top w:val="single" w:sz="4" w:space="0" w:color="9A9ADE"/>
              <w:left w:val="single" w:sz="4" w:space="0" w:color="9A9ADE"/>
              <w:bottom w:val="single" w:sz="4" w:space="0" w:color="9A9ADE"/>
              <w:right w:val="single" w:sz="4" w:space="0" w:color="9A9ADE"/>
            </w:tcBorders>
            <w:vAlign w:val="center"/>
          </w:tcPr>
          <w:p w14:paraId="3901393E" w14:textId="77777777" w:rsidR="006C34FA" w:rsidRPr="00794EB6" w:rsidRDefault="006C34FA"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EFDD84F" w14:textId="77777777" w:rsidR="006C34FA" w:rsidRPr="00794EB6" w:rsidRDefault="006C34FA"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B605844" w14:textId="77777777" w:rsidR="006C34FA" w:rsidRPr="00794EB6" w:rsidRDefault="006C34FA" w:rsidP="007F36D8">
            <w:pPr>
              <w:pStyle w:val="Tabellentextkrper"/>
              <w:rPr>
                <w:rFonts w:ascii="Exo" w:hAnsi="Exo"/>
                <w:lang w:val="en-US"/>
              </w:rPr>
            </w:pPr>
          </w:p>
        </w:tc>
      </w:tr>
      <w:tr w:rsidR="004837A0" w:rsidRPr="00794EB6" w14:paraId="727AD7FA"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A253E1C" w14:textId="19A3E726" w:rsidR="004837A0" w:rsidRPr="00794EB6" w:rsidRDefault="00794EB6" w:rsidP="007F36D8">
            <w:pPr>
              <w:rPr>
                <w:rFonts w:ascii="Exo" w:hAnsi="Exo"/>
                <w:szCs w:val="24"/>
                <w:lang w:eastAsia="de-DE" w:bidi="de-DE"/>
              </w:rPr>
            </w:pPr>
            <w:r w:rsidRPr="00794EB6">
              <w:rPr>
                <w:rFonts w:ascii="Exo" w:hAnsi="Exo"/>
                <w:szCs w:val="24"/>
                <w:lang w:eastAsia="de-DE" w:bidi="de-DE"/>
              </w:rPr>
              <w:t>Do you use browser push notifications in your browser to inform about your products?</w:t>
            </w:r>
          </w:p>
        </w:tc>
        <w:tc>
          <w:tcPr>
            <w:tcW w:w="992" w:type="dxa"/>
            <w:tcBorders>
              <w:top w:val="single" w:sz="4" w:space="0" w:color="9A9ADE"/>
              <w:left w:val="single" w:sz="4" w:space="0" w:color="9A9ADE"/>
              <w:bottom w:val="single" w:sz="4" w:space="0" w:color="9A9ADE"/>
              <w:right w:val="single" w:sz="4" w:space="0" w:color="9A9ADE"/>
            </w:tcBorders>
            <w:vAlign w:val="center"/>
          </w:tcPr>
          <w:p w14:paraId="71CC784F" w14:textId="77777777" w:rsidR="004837A0" w:rsidRPr="00794EB6" w:rsidRDefault="004837A0"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4C305B1F" w14:textId="77777777" w:rsidR="004837A0" w:rsidRPr="00794EB6" w:rsidRDefault="004837A0"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762487CE" w14:textId="77777777" w:rsidR="004837A0" w:rsidRPr="00794EB6" w:rsidRDefault="004837A0" w:rsidP="007F36D8">
            <w:pPr>
              <w:pStyle w:val="Tabellentextkrper"/>
              <w:rPr>
                <w:rFonts w:ascii="Exo" w:hAnsi="Exo"/>
                <w:lang w:val="en-US"/>
              </w:rPr>
            </w:pPr>
          </w:p>
        </w:tc>
      </w:tr>
      <w:tr w:rsidR="007F36D8" w:rsidRPr="00794EB6" w14:paraId="422FDBAC"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6F61D3B9" w14:textId="72FF60DB" w:rsidR="007F36D8" w:rsidRPr="00794EB6" w:rsidRDefault="00794EB6" w:rsidP="007F36D8">
            <w:pPr>
              <w:pStyle w:val="Servicebereiche"/>
              <w:rPr>
                <w:rFonts w:ascii="Exo" w:hAnsi="Exo"/>
                <w:color w:val="782235"/>
                <w:sz w:val="22"/>
                <w:szCs w:val="22"/>
                <w:lang w:val="en-US"/>
              </w:rPr>
            </w:pPr>
            <w:r w:rsidRPr="00794EB6">
              <w:rPr>
                <w:rFonts w:ascii="Exo" w:hAnsi="Exo"/>
                <w:color w:val="782235"/>
                <w:sz w:val="22"/>
                <w:szCs w:val="22"/>
                <w:lang w:val="en-US"/>
              </w:rPr>
              <w:t>Integration and use of plugins of social networks and other references</w:t>
            </w:r>
          </w:p>
        </w:tc>
        <w:tc>
          <w:tcPr>
            <w:tcW w:w="992" w:type="dxa"/>
            <w:tcBorders>
              <w:top w:val="single" w:sz="4" w:space="0" w:color="9A9ADE"/>
              <w:left w:val="nil"/>
              <w:bottom w:val="single" w:sz="4" w:space="0" w:color="9A9ADE"/>
              <w:right w:val="nil"/>
            </w:tcBorders>
            <w:shd w:val="clear" w:color="auto" w:fill="F3F3F3"/>
            <w:vAlign w:val="center"/>
          </w:tcPr>
          <w:p w14:paraId="17045912" w14:textId="77777777" w:rsidR="007F36D8" w:rsidRPr="00794EB6" w:rsidRDefault="007F36D8" w:rsidP="007F36D8">
            <w:pPr>
              <w:pStyle w:val="berschrift2"/>
              <w:rPr>
                <w:rFonts w:ascii="Exo" w:hAnsi="Exo"/>
                <w:color w:val="782235"/>
                <w:sz w:val="22"/>
                <w:szCs w:val="22"/>
                <w:lang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1CD9BA91" w14:textId="77777777" w:rsidR="007F36D8" w:rsidRPr="00794EB6" w:rsidRDefault="007F36D8" w:rsidP="007F36D8">
            <w:pPr>
              <w:pStyle w:val="berschrift2"/>
              <w:rPr>
                <w:rFonts w:ascii="Exo" w:hAnsi="Exo"/>
                <w:color w:val="782235"/>
                <w:sz w:val="22"/>
                <w:szCs w:val="22"/>
                <w:lang w:eastAsia="de-DE" w:bidi="de-DE"/>
              </w:rPr>
            </w:pPr>
          </w:p>
        </w:tc>
        <w:tc>
          <w:tcPr>
            <w:tcW w:w="3828" w:type="dxa"/>
            <w:tcBorders>
              <w:top w:val="single" w:sz="4" w:space="0" w:color="9A9ADE"/>
              <w:left w:val="nil"/>
              <w:bottom w:val="single" w:sz="4" w:space="0" w:color="9A9ADE"/>
              <w:right w:val="nil"/>
            </w:tcBorders>
            <w:shd w:val="clear" w:color="auto" w:fill="F3F3F3"/>
          </w:tcPr>
          <w:p w14:paraId="67D71AE6" w14:textId="77777777" w:rsidR="007F36D8" w:rsidRPr="00794EB6" w:rsidRDefault="007F36D8" w:rsidP="007F36D8">
            <w:pPr>
              <w:pStyle w:val="berschrift2"/>
              <w:rPr>
                <w:rFonts w:ascii="Exo" w:hAnsi="Exo"/>
                <w:color w:val="782235"/>
                <w:sz w:val="22"/>
                <w:szCs w:val="22"/>
                <w:lang w:eastAsia="de-DE" w:bidi="de-DE"/>
              </w:rPr>
            </w:pPr>
          </w:p>
        </w:tc>
      </w:tr>
      <w:tr w:rsidR="007F36D8" w:rsidRPr="00AD0544" w14:paraId="4C24B33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410B2176" w14:textId="7D4ECCF6" w:rsidR="007F36D8" w:rsidRPr="007A2E7F" w:rsidRDefault="00794EB6" w:rsidP="007C332F">
            <w:pPr>
              <w:rPr>
                <w:rFonts w:ascii="Exo" w:hAnsi="Exo"/>
                <w:szCs w:val="24"/>
                <w:lang w:val="de-DE" w:eastAsia="de-DE" w:bidi="de-DE"/>
              </w:rPr>
            </w:pPr>
            <w:r w:rsidRPr="00794EB6">
              <w:rPr>
                <w:rFonts w:ascii="Exo" w:hAnsi="Exo"/>
                <w:szCs w:val="24"/>
                <w:lang w:eastAsia="de-DE" w:bidi="de-DE"/>
              </w:rPr>
              <w:t xml:space="preserve">Have you integrated so-called plugins from external social networks on your Internet pages? </w:t>
            </w:r>
            <w:proofErr w:type="spellStart"/>
            <w:r w:rsidRPr="00794EB6">
              <w:rPr>
                <w:rFonts w:ascii="Exo" w:hAnsi="Exo"/>
                <w:szCs w:val="24"/>
                <w:lang w:val="de-DE" w:eastAsia="de-DE" w:bidi="de-DE"/>
              </w:rPr>
              <w:t>If</w:t>
            </w:r>
            <w:proofErr w:type="spellEnd"/>
            <w:r w:rsidRPr="00794EB6">
              <w:rPr>
                <w:rFonts w:ascii="Exo" w:hAnsi="Exo"/>
                <w:szCs w:val="24"/>
                <w:lang w:val="de-DE" w:eastAsia="de-DE" w:bidi="de-DE"/>
              </w:rPr>
              <w:t xml:space="preserve"> so, </w:t>
            </w:r>
            <w:proofErr w:type="spellStart"/>
            <w:r w:rsidRPr="00794EB6">
              <w:rPr>
                <w:rFonts w:ascii="Exo" w:hAnsi="Exo"/>
                <w:szCs w:val="24"/>
                <w:lang w:val="de-DE" w:eastAsia="de-DE" w:bidi="de-DE"/>
              </w:rPr>
              <w:t>which</w:t>
            </w:r>
            <w:proofErr w:type="spellEnd"/>
            <w:r w:rsidRPr="00794EB6">
              <w:rPr>
                <w:rFonts w:ascii="Exo" w:hAnsi="Exo"/>
                <w:szCs w:val="24"/>
                <w:lang w:val="de-DE" w:eastAsia="de-DE" w:bidi="de-DE"/>
              </w:rPr>
              <w:t xml:space="preserve"> </w:t>
            </w:r>
            <w:proofErr w:type="spellStart"/>
            <w:r w:rsidRPr="00794EB6">
              <w:rPr>
                <w:rFonts w:ascii="Exo" w:hAnsi="Exo"/>
                <w:szCs w:val="24"/>
                <w:lang w:val="de-DE" w:eastAsia="de-DE" w:bidi="de-DE"/>
              </w:rPr>
              <w:t>ones</w:t>
            </w:r>
            <w:proofErr w:type="spellEnd"/>
            <w:r w:rsidRPr="00794EB6">
              <w:rPr>
                <w:rFonts w:ascii="Exo" w:hAnsi="Exo"/>
                <w:szCs w:val="24"/>
                <w:lang w:val="de-DE"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630F8CBF" w14:textId="77777777" w:rsidR="007F36D8" w:rsidRPr="007A2E7F" w:rsidRDefault="007F36D8" w:rsidP="007F36D8">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6977644" w14:textId="77777777" w:rsidR="007F36D8" w:rsidRPr="007A2E7F" w:rsidRDefault="007F36D8" w:rsidP="007F36D8">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5BA10AB5" w14:textId="77777777" w:rsidR="007F36D8" w:rsidRPr="007A2E7F" w:rsidRDefault="007F36D8" w:rsidP="007F36D8">
            <w:pPr>
              <w:pStyle w:val="Tabellentextkrper"/>
              <w:rPr>
                <w:rFonts w:ascii="Exo" w:hAnsi="Exo"/>
              </w:rPr>
            </w:pPr>
          </w:p>
        </w:tc>
      </w:tr>
      <w:tr w:rsidR="007F36D8" w:rsidRPr="00EE5F1A" w14:paraId="2CA7F441"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36FB5F27" w14:textId="18320AB1" w:rsidR="00AD0544" w:rsidRPr="00AA1FFA" w:rsidRDefault="00AA1FFA" w:rsidP="00EE5F1A">
            <w:pPr>
              <w:rPr>
                <w:rFonts w:ascii="Exo" w:hAnsi="Exo"/>
                <w:szCs w:val="24"/>
                <w:lang w:eastAsia="de-DE" w:bidi="de-DE"/>
              </w:rPr>
            </w:pPr>
            <w:r w:rsidRPr="00AA1FFA">
              <w:rPr>
                <w:rFonts w:ascii="Exo" w:hAnsi="Exo"/>
                <w:szCs w:val="24"/>
                <w:lang w:eastAsia="de-DE" w:bidi="de-DE"/>
              </w:rPr>
              <w:t>If not, do you link to your fan pages at the network services? If so, which services are these?</w:t>
            </w:r>
          </w:p>
        </w:tc>
        <w:tc>
          <w:tcPr>
            <w:tcW w:w="992" w:type="dxa"/>
            <w:tcBorders>
              <w:top w:val="single" w:sz="4" w:space="0" w:color="9A9ADE"/>
              <w:left w:val="single" w:sz="4" w:space="0" w:color="9A9ADE"/>
              <w:bottom w:val="single" w:sz="4" w:space="0" w:color="9A9ADE"/>
              <w:right w:val="single" w:sz="4" w:space="0" w:color="9A9ADE"/>
            </w:tcBorders>
            <w:vAlign w:val="center"/>
          </w:tcPr>
          <w:p w14:paraId="647E3AC6" w14:textId="77777777" w:rsidR="007F36D8" w:rsidRPr="00AA1FFA" w:rsidRDefault="007F36D8" w:rsidP="007F36D8">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9A1B570" w14:textId="77777777" w:rsidR="007F36D8" w:rsidRPr="00AA1FFA" w:rsidRDefault="007F36D8" w:rsidP="007F36D8">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BBA7F07" w14:textId="77777777" w:rsidR="007F36D8" w:rsidRPr="00AA1FFA" w:rsidRDefault="007F36D8" w:rsidP="007F36D8">
            <w:pPr>
              <w:pStyle w:val="Tabellentextkrper"/>
              <w:rPr>
                <w:rFonts w:ascii="Exo" w:hAnsi="Exo"/>
                <w:lang w:val="en-US"/>
              </w:rPr>
            </w:pPr>
          </w:p>
        </w:tc>
      </w:tr>
      <w:tr w:rsidR="00AF323C" w:rsidRPr="00AA1FFA" w14:paraId="4368AB5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D0E231B" w14:textId="76A063E1" w:rsidR="00AF323C" w:rsidRPr="00AA1FFA" w:rsidRDefault="00AA1FFA" w:rsidP="00AF323C">
            <w:pPr>
              <w:rPr>
                <w:rFonts w:ascii="Exo" w:hAnsi="Exo"/>
                <w:szCs w:val="24"/>
                <w:lang w:eastAsia="de-DE" w:bidi="de-DE"/>
              </w:rPr>
            </w:pPr>
            <w:r w:rsidRPr="00AA1FFA">
              <w:rPr>
                <w:rFonts w:ascii="Exo" w:hAnsi="Exo"/>
                <w:szCs w:val="24"/>
                <w:lang w:eastAsia="de-DE" w:bidi="de-DE"/>
              </w:rPr>
              <w:t>Do you use Google Maps Plugins?</w:t>
            </w:r>
          </w:p>
        </w:tc>
        <w:tc>
          <w:tcPr>
            <w:tcW w:w="992" w:type="dxa"/>
            <w:tcBorders>
              <w:top w:val="single" w:sz="4" w:space="0" w:color="9A9ADE"/>
              <w:left w:val="single" w:sz="4" w:space="0" w:color="9A9ADE"/>
              <w:bottom w:val="single" w:sz="4" w:space="0" w:color="9A9ADE"/>
              <w:right w:val="single" w:sz="4" w:space="0" w:color="9A9ADE"/>
            </w:tcBorders>
            <w:vAlign w:val="center"/>
          </w:tcPr>
          <w:p w14:paraId="7265736F"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90A651B"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ED59958" w14:textId="77777777" w:rsidR="00AF323C" w:rsidRPr="00AA1FFA" w:rsidRDefault="00AF323C" w:rsidP="00AF323C">
            <w:pPr>
              <w:pStyle w:val="Tabellentextkrper"/>
              <w:rPr>
                <w:rFonts w:ascii="Exo" w:hAnsi="Exo"/>
                <w:lang w:val="en-US"/>
              </w:rPr>
            </w:pPr>
          </w:p>
        </w:tc>
      </w:tr>
      <w:tr w:rsidR="006A57EA" w:rsidRPr="00AA1FFA" w14:paraId="3605CBD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1A1528B1" w14:textId="69AAC6D2" w:rsidR="006A57EA" w:rsidRPr="00AA1FFA" w:rsidRDefault="00AA1FFA" w:rsidP="00AF323C">
            <w:pPr>
              <w:rPr>
                <w:rFonts w:ascii="Exo" w:hAnsi="Exo"/>
                <w:szCs w:val="24"/>
                <w:lang w:eastAsia="de-DE" w:bidi="de-DE"/>
              </w:rPr>
            </w:pPr>
            <w:r w:rsidRPr="00AA1FFA">
              <w:rPr>
                <w:rFonts w:ascii="Exo" w:hAnsi="Exo"/>
                <w:szCs w:val="24"/>
                <w:lang w:eastAsia="de-DE" w:bidi="de-DE"/>
              </w:rPr>
              <w:t>Do you use the</w:t>
            </w:r>
            <w:r w:rsidR="006A57EA" w:rsidRPr="00AA1FFA">
              <w:rPr>
                <w:rFonts w:ascii="Exo" w:hAnsi="Exo"/>
                <w:szCs w:val="24"/>
                <w:lang w:eastAsia="de-DE" w:bidi="de-DE"/>
              </w:rPr>
              <w:t xml:space="preserve"> WhatsApp Sharing Button?</w:t>
            </w:r>
          </w:p>
        </w:tc>
        <w:tc>
          <w:tcPr>
            <w:tcW w:w="992" w:type="dxa"/>
            <w:tcBorders>
              <w:top w:val="single" w:sz="4" w:space="0" w:color="9A9ADE"/>
              <w:left w:val="single" w:sz="4" w:space="0" w:color="9A9ADE"/>
              <w:bottom w:val="single" w:sz="4" w:space="0" w:color="9A9ADE"/>
              <w:right w:val="single" w:sz="4" w:space="0" w:color="9A9ADE"/>
            </w:tcBorders>
            <w:vAlign w:val="center"/>
          </w:tcPr>
          <w:p w14:paraId="38C6BBA2" w14:textId="77777777" w:rsidR="006A57EA" w:rsidRPr="00AA1FFA" w:rsidRDefault="006A57EA"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B190B92" w14:textId="77777777" w:rsidR="006A57EA" w:rsidRPr="00AA1FFA" w:rsidRDefault="006A57EA"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ADDB216" w14:textId="77777777" w:rsidR="006A57EA" w:rsidRPr="00AA1FFA" w:rsidRDefault="006A57EA" w:rsidP="00AF323C">
            <w:pPr>
              <w:pStyle w:val="Tabellentextkrper"/>
              <w:rPr>
                <w:rFonts w:ascii="Exo" w:hAnsi="Exo"/>
                <w:lang w:val="en-US"/>
              </w:rPr>
            </w:pPr>
          </w:p>
        </w:tc>
      </w:tr>
      <w:tr w:rsidR="00AF323C" w:rsidRPr="00AA1FFA" w14:paraId="58264600"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25CC3387" w14:textId="292EF4E0" w:rsidR="00AF323C" w:rsidRPr="00AA1FFA" w:rsidRDefault="00AA1FFA" w:rsidP="00AF323C">
            <w:pPr>
              <w:pStyle w:val="Servicebereiche"/>
              <w:rPr>
                <w:rFonts w:ascii="Exo" w:hAnsi="Exo"/>
                <w:color w:val="782235"/>
                <w:sz w:val="22"/>
                <w:szCs w:val="22"/>
                <w:lang w:val="en-US"/>
              </w:rPr>
            </w:pPr>
            <w:r w:rsidRPr="00AA1FFA">
              <w:rPr>
                <w:rFonts w:ascii="Exo" w:hAnsi="Exo"/>
                <w:color w:val="782235"/>
                <w:sz w:val="22"/>
                <w:szCs w:val="22"/>
                <w:lang w:val="en-US"/>
              </w:rPr>
              <w:t>Security measures to protect customer data and own IT infrastructure</w:t>
            </w:r>
          </w:p>
        </w:tc>
        <w:tc>
          <w:tcPr>
            <w:tcW w:w="992" w:type="dxa"/>
            <w:tcBorders>
              <w:top w:val="single" w:sz="4" w:space="0" w:color="9A9ADE"/>
              <w:left w:val="nil"/>
              <w:bottom w:val="single" w:sz="4" w:space="0" w:color="9A9ADE"/>
              <w:right w:val="nil"/>
            </w:tcBorders>
            <w:shd w:val="clear" w:color="auto" w:fill="F3F3F3"/>
            <w:vAlign w:val="center"/>
          </w:tcPr>
          <w:p w14:paraId="25E19B82" w14:textId="77777777" w:rsidR="00AF323C" w:rsidRPr="00AA1FFA" w:rsidRDefault="00AF323C" w:rsidP="00AF323C">
            <w:pPr>
              <w:pStyle w:val="berschrift2"/>
              <w:rPr>
                <w:rFonts w:ascii="Exo" w:hAnsi="Exo"/>
                <w:color w:val="782235"/>
                <w:sz w:val="22"/>
                <w:szCs w:val="22"/>
                <w:lang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5B179F6B" w14:textId="77777777" w:rsidR="00AF323C" w:rsidRPr="00AA1FFA" w:rsidRDefault="00AF323C" w:rsidP="00AF323C">
            <w:pPr>
              <w:pStyle w:val="berschrift2"/>
              <w:rPr>
                <w:rFonts w:ascii="Exo" w:hAnsi="Exo"/>
                <w:color w:val="782235"/>
                <w:sz w:val="22"/>
                <w:szCs w:val="22"/>
                <w:lang w:eastAsia="de-DE" w:bidi="de-DE"/>
              </w:rPr>
            </w:pPr>
          </w:p>
        </w:tc>
        <w:tc>
          <w:tcPr>
            <w:tcW w:w="3828" w:type="dxa"/>
            <w:tcBorders>
              <w:top w:val="single" w:sz="4" w:space="0" w:color="9A9ADE"/>
              <w:left w:val="nil"/>
              <w:bottom w:val="single" w:sz="4" w:space="0" w:color="9A9ADE"/>
              <w:right w:val="nil"/>
            </w:tcBorders>
            <w:shd w:val="clear" w:color="auto" w:fill="F3F3F3"/>
          </w:tcPr>
          <w:p w14:paraId="344BB9DE" w14:textId="77777777" w:rsidR="00AF323C" w:rsidRPr="00AA1FFA" w:rsidRDefault="00AF323C" w:rsidP="00AF323C">
            <w:pPr>
              <w:pStyle w:val="berschrift2"/>
              <w:rPr>
                <w:rFonts w:ascii="Exo" w:hAnsi="Exo"/>
                <w:color w:val="782235"/>
                <w:sz w:val="22"/>
                <w:szCs w:val="22"/>
                <w:lang w:eastAsia="de-DE" w:bidi="de-DE"/>
              </w:rPr>
            </w:pPr>
          </w:p>
        </w:tc>
      </w:tr>
      <w:tr w:rsidR="00AF323C" w:rsidRPr="00AA1FFA" w14:paraId="3236009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4F584B5C" w14:textId="6FF31550" w:rsidR="00AF323C" w:rsidRPr="00AA1FFA" w:rsidRDefault="00AA1FFA" w:rsidP="00AF323C">
            <w:pPr>
              <w:rPr>
                <w:rFonts w:ascii="Exo" w:hAnsi="Exo"/>
                <w:szCs w:val="24"/>
                <w:lang w:eastAsia="de-DE" w:bidi="de-DE"/>
              </w:rPr>
            </w:pPr>
            <w:r w:rsidRPr="00AA1FFA">
              <w:rPr>
                <w:rFonts w:ascii="Exo" w:hAnsi="Exo"/>
                <w:szCs w:val="24"/>
                <w:lang w:eastAsia="de-DE" w:bidi="de-DE"/>
              </w:rPr>
              <w:t>Do you use a</w:t>
            </w:r>
            <w:r w:rsidR="00AF323C" w:rsidRPr="00AA1FFA">
              <w:rPr>
                <w:rFonts w:ascii="Exo" w:hAnsi="Exo"/>
                <w:szCs w:val="24"/>
                <w:lang w:eastAsia="de-DE" w:bidi="de-DE"/>
              </w:rPr>
              <w:t xml:space="preserve"> Software-Firewall?</w:t>
            </w:r>
          </w:p>
        </w:tc>
        <w:tc>
          <w:tcPr>
            <w:tcW w:w="992" w:type="dxa"/>
            <w:tcBorders>
              <w:top w:val="single" w:sz="4" w:space="0" w:color="9A9ADE"/>
              <w:left w:val="single" w:sz="4" w:space="0" w:color="9A9ADE"/>
              <w:bottom w:val="single" w:sz="4" w:space="0" w:color="9A9ADE"/>
              <w:right w:val="single" w:sz="4" w:space="0" w:color="9A9ADE"/>
            </w:tcBorders>
            <w:vAlign w:val="center"/>
          </w:tcPr>
          <w:p w14:paraId="094FEEB4"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A85208B"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03E5454" w14:textId="77777777" w:rsidR="00AF323C" w:rsidRPr="00AA1FFA" w:rsidRDefault="00AF323C" w:rsidP="00AF323C">
            <w:pPr>
              <w:pStyle w:val="Tabellentextkrper"/>
              <w:rPr>
                <w:rFonts w:ascii="Exo" w:hAnsi="Exo"/>
                <w:lang w:val="en-US"/>
              </w:rPr>
            </w:pPr>
          </w:p>
        </w:tc>
      </w:tr>
      <w:tr w:rsidR="00AF323C" w:rsidRPr="00AA1FFA" w14:paraId="42B89B00"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CC0A3A6" w14:textId="6BEDE513" w:rsidR="00AF323C" w:rsidRPr="00AA1FFA" w:rsidRDefault="00AA1FFA" w:rsidP="00AF323C">
            <w:pPr>
              <w:rPr>
                <w:rFonts w:ascii="Exo" w:hAnsi="Exo"/>
                <w:szCs w:val="24"/>
                <w:lang w:eastAsia="de-DE" w:bidi="de-DE"/>
              </w:rPr>
            </w:pPr>
            <w:r w:rsidRPr="00AA1FFA">
              <w:rPr>
                <w:rFonts w:ascii="Exo" w:hAnsi="Exo"/>
                <w:szCs w:val="24"/>
                <w:lang w:eastAsia="de-DE" w:bidi="de-DE"/>
              </w:rPr>
              <w:t>Do you use a standardized SSL encryption technology?</w:t>
            </w:r>
          </w:p>
        </w:tc>
        <w:tc>
          <w:tcPr>
            <w:tcW w:w="992" w:type="dxa"/>
            <w:tcBorders>
              <w:top w:val="single" w:sz="4" w:space="0" w:color="9A9ADE"/>
              <w:left w:val="single" w:sz="4" w:space="0" w:color="9A9ADE"/>
              <w:bottom w:val="single" w:sz="4" w:space="0" w:color="9A9ADE"/>
              <w:right w:val="single" w:sz="4" w:space="0" w:color="9A9ADE"/>
            </w:tcBorders>
            <w:vAlign w:val="center"/>
          </w:tcPr>
          <w:p w14:paraId="65530380"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CBA2A6E"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CFA8B23" w14:textId="77777777" w:rsidR="00AF323C" w:rsidRPr="00AA1FFA" w:rsidRDefault="00AF323C" w:rsidP="00AF323C">
            <w:pPr>
              <w:pStyle w:val="Tabellentextkrper"/>
              <w:rPr>
                <w:rFonts w:ascii="Exo" w:hAnsi="Exo"/>
                <w:lang w:val="en-US"/>
              </w:rPr>
            </w:pPr>
          </w:p>
        </w:tc>
      </w:tr>
      <w:tr w:rsidR="00077940" w:rsidRPr="00AA1FFA" w14:paraId="7BA039D9"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09315AD" w14:textId="22AED881" w:rsidR="00077940" w:rsidRPr="00AA1FFA" w:rsidRDefault="00AA1FFA" w:rsidP="00AF323C">
            <w:pPr>
              <w:rPr>
                <w:rFonts w:ascii="Exo" w:hAnsi="Exo"/>
                <w:szCs w:val="24"/>
                <w:lang w:eastAsia="de-DE" w:bidi="de-DE"/>
              </w:rPr>
            </w:pPr>
            <w:r w:rsidRPr="00AA1FFA">
              <w:rPr>
                <w:rFonts w:ascii="Exo" w:hAnsi="Exo"/>
                <w:szCs w:val="24"/>
                <w:lang w:eastAsia="de-DE" w:bidi="de-DE"/>
              </w:rPr>
              <w:t xml:space="preserve">Do you use a </w:t>
            </w:r>
            <w:proofErr w:type="spellStart"/>
            <w:r w:rsidRPr="00AA1FFA">
              <w:rPr>
                <w:rFonts w:ascii="Exo" w:hAnsi="Exo"/>
                <w:szCs w:val="24"/>
                <w:lang w:eastAsia="de-DE" w:bidi="de-DE"/>
              </w:rPr>
              <w:t>Recaptcha</w:t>
            </w:r>
            <w:proofErr w:type="spellEnd"/>
            <w:r w:rsidRPr="00AA1FFA">
              <w:rPr>
                <w:rFonts w:ascii="Exo" w:hAnsi="Exo"/>
                <w:szCs w:val="24"/>
                <w:lang w:eastAsia="de-DE" w:bidi="de-DE"/>
              </w:rPr>
              <w:t xml:space="preserve"> (e.g. Google </w:t>
            </w:r>
            <w:proofErr w:type="spellStart"/>
            <w:r w:rsidRPr="00AA1FFA">
              <w:rPr>
                <w:rFonts w:ascii="Exo" w:hAnsi="Exo"/>
                <w:szCs w:val="24"/>
                <w:lang w:eastAsia="de-DE" w:bidi="de-DE"/>
              </w:rPr>
              <w:t>reCAPTCHA</w:t>
            </w:r>
            <w:proofErr w:type="spellEnd"/>
            <w:r w:rsidRPr="00AA1FFA">
              <w:rPr>
                <w:rFonts w:ascii="Exo" w:hAnsi="Exo"/>
                <w:szCs w:val="24"/>
                <w:lang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45B34D03" w14:textId="77777777" w:rsidR="00077940" w:rsidRPr="00AA1FFA" w:rsidRDefault="00077940"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A9E4AA7" w14:textId="77777777" w:rsidR="00077940" w:rsidRPr="00AA1FFA" w:rsidRDefault="00077940"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75A2A4FB" w14:textId="77777777" w:rsidR="00077940" w:rsidRPr="00AA1FFA" w:rsidRDefault="00077940" w:rsidP="00AF323C">
            <w:pPr>
              <w:pStyle w:val="Tabellentextkrper"/>
              <w:rPr>
                <w:rFonts w:ascii="Exo" w:hAnsi="Exo"/>
                <w:lang w:val="en-US"/>
              </w:rPr>
            </w:pPr>
          </w:p>
        </w:tc>
      </w:tr>
      <w:tr w:rsidR="00AF323C" w:rsidRPr="00FB3415" w14:paraId="44709129"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3F1F2E4F" w14:textId="77777777" w:rsidR="00AF323C" w:rsidRPr="00FB3415" w:rsidRDefault="00AF323C" w:rsidP="00AF323C">
            <w:pPr>
              <w:pStyle w:val="Servicebereiche"/>
              <w:rPr>
                <w:rFonts w:ascii="Exo" w:hAnsi="Exo"/>
                <w:color w:val="782235"/>
                <w:sz w:val="22"/>
                <w:szCs w:val="22"/>
              </w:rPr>
            </w:pPr>
            <w:r w:rsidRPr="00FB3415">
              <w:rPr>
                <w:rFonts w:ascii="Exo" w:hAnsi="Exo"/>
                <w:color w:val="782235"/>
                <w:sz w:val="22"/>
                <w:szCs w:val="22"/>
              </w:rPr>
              <w:t>Newsletter</w:t>
            </w:r>
          </w:p>
        </w:tc>
        <w:tc>
          <w:tcPr>
            <w:tcW w:w="992" w:type="dxa"/>
            <w:tcBorders>
              <w:top w:val="single" w:sz="4" w:space="0" w:color="9A9ADE"/>
              <w:left w:val="nil"/>
              <w:bottom w:val="single" w:sz="4" w:space="0" w:color="9A9ADE"/>
              <w:right w:val="nil"/>
            </w:tcBorders>
            <w:shd w:val="clear" w:color="auto" w:fill="F3F3F3"/>
            <w:vAlign w:val="center"/>
          </w:tcPr>
          <w:p w14:paraId="2A406857" w14:textId="77777777" w:rsidR="00AF323C" w:rsidRPr="00FB3415" w:rsidRDefault="00AF323C" w:rsidP="00AF323C">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03EF8AB4" w14:textId="77777777" w:rsidR="00AF323C" w:rsidRPr="00FB3415" w:rsidRDefault="00AF323C" w:rsidP="00AF323C">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17A8DE9B" w14:textId="77777777" w:rsidR="00AF323C" w:rsidRPr="00FB3415" w:rsidRDefault="00AF323C" w:rsidP="00AF323C">
            <w:pPr>
              <w:pStyle w:val="berschrift2"/>
              <w:rPr>
                <w:rFonts w:ascii="Exo" w:hAnsi="Exo"/>
                <w:color w:val="782235"/>
                <w:sz w:val="22"/>
                <w:szCs w:val="22"/>
                <w:lang w:val="de-DE" w:eastAsia="de-DE" w:bidi="de-DE"/>
              </w:rPr>
            </w:pPr>
          </w:p>
        </w:tc>
      </w:tr>
      <w:tr w:rsidR="00AF323C" w:rsidRPr="00AA1FFA" w14:paraId="7BBF3C5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D7DBC38" w14:textId="0130E75C" w:rsidR="00AF323C" w:rsidRPr="00AA1FFA" w:rsidRDefault="00AA1FFA" w:rsidP="00F20D1A">
            <w:pPr>
              <w:rPr>
                <w:rFonts w:ascii="Exo" w:hAnsi="Exo"/>
                <w:szCs w:val="24"/>
                <w:lang w:eastAsia="de-DE" w:bidi="de-DE"/>
              </w:rPr>
            </w:pPr>
            <w:r w:rsidRPr="00AA1FFA">
              <w:rPr>
                <w:rFonts w:ascii="Exo" w:hAnsi="Exo"/>
                <w:szCs w:val="24"/>
                <w:lang w:eastAsia="de-DE" w:bidi="de-DE"/>
              </w:rPr>
              <w:t>Do you send newsletters to users of your website who have registered for them?</w:t>
            </w:r>
          </w:p>
        </w:tc>
        <w:tc>
          <w:tcPr>
            <w:tcW w:w="992" w:type="dxa"/>
            <w:tcBorders>
              <w:top w:val="single" w:sz="4" w:space="0" w:color="9A9ADE"/>
              <w:left w:val="single" w:sz="4" w:space="0" w:color="9A9ADE"/>
              <w:bottom w:val="single" w:sz="4" w:space="0" w:color="9A9ADE"/>
              <w:right w:val="single" w:sz="4" w:space="0" w:color="9A9ADE"/>
            </w:tcBorders>
            <w:vAlign w:val="center"/>
          </w:tcPr>
          <w:p w14:paraId="4BAA8084"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7112F6D"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195562E2" w14:textId="77777777" w:rsidR="00AF323C" w:rsidRPr="00AA1FFA" w:rsidRDefault="00AF323C" w:rsidP="00AF323C">
            <w:pPr>
              <w:pStyle w:val="Tabellentextkrper"/>
              <w:rPr>
                <w:rFonts w:ascii="Exo" w:hAnsi="Exo"/>
                <w:lang w:val="en-US"/>
              </w:rPr>
            </w:pPr>
          </w:p>
        </w:tc>
      </w:tr>
      <w:tr w:rsidR="00763E9E" w:rsidRPr="00AA1FFA" w14:paraId="2AD05245"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B2FBC2B" w14:textId="37926770" w:rsidR="00763E9E" w:rsidRPr="00AA1FFA" w:rsidRDefault="00AA1FFA" w:rsidP="00763E9E">
            <w:pPr>
              <w:tabs>
                <w:tab w:val="left" w:pos="1245"/>
              </w:tabs>
              <w:rPr>
                <w:rFonts w:ascii="Exo" w:hAnsi="Exo"/>
                <w:szCs w:val="24"/>
                <w:lang w:eastAsia="de-DE" w:bidi="de-DE"/>
              </w:rPr>
            </w:pPr>
            <w:r w:rsidRPr="00AA1FFA">
              <w:rPr>
                <w:rFonts w:ascii="Exo" w:hAnsi="Exo"/>
                <w:szCs w:val="24"/>
                <w:lang w:eastAsia="de-DE" w:bidi="de-DE"/>
              </w:rPr>
              <w:t>Is the newsletter sent via a service provider? (If yes, please name this service provider)</w:t>
            </w:r>
          </w:p>
        </w:tc>
        <w:tc>
          <w:tcPr>
            <w:tcW w:w="992" w:type="dxa"/>
            <w:tcBorders>
              <w:top w:val="single" w:sz="4" w:space="0" w:color="9A9ADE"/>
              <w:left w:val="single" w:sz="4" w:space="0" w:color="9A9ADE"/>
              <w:bottom w:val="single" w:sz="4" w:space="0" w:color="9A9ADE"/>
              <w:right w:val="single" w:sz="4" w:space="0" w:color="9A9ADE"/>
            </w:tcBorders>
            <w:vAlign w:val="center"/>
          </w:tcPr>
          <w:p w14:paraId="6152863A" w14:textId="77777777" w:rsidR="00763E9E" w:rsidRPr="00AA1FFA" w:rsidRDefault="00763E9E"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5F43949" w14:textId="77777777" w:rsidR="00763E9E" w:rsidRPr="00AA1FFA" w:rsidRDefault="00763E9E"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754673AB" w14:textId="77777777" w:rsidR="00763E9E" w:rsidRPr="00AA1FFA" w:rsidRDefault="00763E9E" w:rsidP="00AF323C">
            <w:pPr>
              <w:pStyle w:val="Tabellentextkrper"/>
              <w:rPr>
                <w:rFonts w:ascii="Exo" w:hAnsi="Exo"/>
                <w:lang w:val="en-US"/>
              </w:rPr>
            </w:pPr>
          </w:p>
        </w:tc>
      </w:tr>
      <w:tr w:rsidR="00AF323C" w:rsidRPr="00AA1FFA" w14:paraId="2BD620A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65DC336" w14:textId="30F90BA0" w:rsidR="00AF323C" w:rsidRPr="00AA1FFA" w:rsidRDefault="00AA1FFA" w:rsidP="00AF323C">
            <w:pPr>
              <w:rPr>
                <w:rFonts w:ascii="Exo" w:hAnsi="Exo"/>
                <w:szCs w:val="24"/>
                <w:lang w:eastAsia="de-DE" w:bidi="de-DE"/>
              </w:rPr>
            </w:pPr>
            <w:r w:rsidRPr="00AA1FFA">
              <w:rPr>
                <w:rFonts w:ascii="Exo" w:hAnsi="Exo"/>
                <w:szCs w:val="24"/>
                <w:lang w:eastAsia="de-DE" w:bidi="de-DE"/>
              </w:rPr>
              <w:t>What data is collected during registration?</w:t>
            </w:r>
          </w:p>
        </w:tc>
        <w:tc>
          <w:tcPr>
            <w:tcW w:w="992" w:type="dxa"/>
            <w:tcBorders>
              <w:top w:val="single" w:sz="4" w:space="0" w:color="9A9ADE"/>
              <w:left w:val="single" w:sz="4" w:space="0" w:color="9A9ADE"/>
              <w:bottom w:val="single" w:sz="4" w:space="0" w:color="9A9ADE"/>
              <w:right w:val="single" w:sz="4" w:space="0" w:color="9A9ADE"/>
            </w:tcBorders>
            <w:vAlign w:val="center"/>
          </w:tcPr>
          <w:p w14:paraId="3616ECF2"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88CE332"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3FF4C27E" w14:textId="77777777" w:rsidR="00AF323C" w:rsidRPr="00AA1FFA" w:rsidRDefault="00AF323C" w:rsidP="00AF323C">
            <w:pPr>
              <w:pStyle w:val="Tabellentextkrper"/>
              <w:rPr>
                <w:rFonts w:ascii="Exo" w:hAnsi="Exo"/>
                <w:lang w:val="en-US"/>
              </w:rPr>
            </w:pPr>
          </w:p>
        </w:tc>
      </w:tr>
      <w:tr w:rsidR="008D1551" w:rsidRPr="00AA1FFA" w14:paraId="39FC958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shd w:val="clear" w:color="auto" w:fill="auto"/>
          </w:tcPr>
          <w:p w14:paraId="543BAF29" w14:textId="166C2949" w:rsidR="008D1551" w:rsidRPr="00AA1FFA" w:rsidRDefault="00AA1FFA" w:rsidP="008D1551">
            <w:pPr>
              <w:rPr>
                <w:rFonts w:ascii="Exo" w:hAnsi="Exo"/>
                <w:szCs w:val="24"/>
                <w:lang w:eastAsia="de-DE" w:bidi="de-DE"/>
              </w:rPr>
            </w:pPr>
            <w:r w:rsidRPr="00AA1FFA">
              <w:rPr>
                <w:rFonts w:ascii="Exo" w:hAnsi="Exo"/>
              </w:rPr>
              <w:t>Is further data stored at the time of registration, e.g. the user's IP address, date and time of registration (please specify completely)</w:t>
            </w: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10BB981B" w14:textId="77777777" w:rsidR="008D1551" w:rsidRPr="00AA1FFA" w:rsidRDefault="008D1551" w:rsidP="00755C41">
            <w:pPr>
              <w:rPr>
                <w:rFonts w:ascii="Exo" w:hAnsi="Exo"/>
                <w:szCs w:val="24"/>
                <w:lang w:eastAsia="de-DE" w:bidi="de-DE"/>
              </w:rPr>
            </w:pPr>
          </w:p>
        </w:tc>
        <w:tc>
          <w:tcPr>
            <w:tcW w:w="992" w:type="dxa"/>
            <w:tcBorders>
              <w:top w:val="single" w:sz="4" w:space="0" w:color="9A9ADE"/>
              <w:left w:val="single" w:sz="4" w:space="0" w:color="9A9ADE"/>
              <w:bottom w:val="single" w:sz="4" w:space="0" w:color="9A9ADE"/>
              <w:right w:val="single" w:sz="4" w:space="0" w:color="9A9ADE"/>
            </w:tcBorders>
            <w:shd w:val="clear" w:color="auto" w:fill="auto"/>
            <w:vAlign w:val="center"/>
          </w:tcPr>
          <w:p w14:paraId="07C6FFFB" w14:textId="77777777" w:rsidR="008D1551" w:rsidRPr="00AA1FFA" w:rsidRDefault="008D1551" w:rsidP="00755C41">
            <w:pPr>
              <w:rPr>
                <w:rFonts w:ascii="Exo" w:hAnsi="Exo"/>
                <w:szCs w:val="24"/>
                <w:lang w:eastAsia="de-DE" w:bidi="de-DE"/>
              </w:rPr>
            </w:pPr>
          </w:p>
        </w:tc>
        <w:tc>
          <w:tcPr>
            <w:tcW w:w="3828" w:type="dxa"/>
            <w:tcBorders>
              <w:top w:val="single" w:sz="4" w:space="0" w:color="9A9ADE"/>
              <w:left w:val="single" w:sz="4" w:space="0" w:color="9A9ADE"/>
              <w:bottom w:val="single" w:sz="4" w:space="0" w:color="9A9ADE"/>
              <w:right w:val="single" w:sz="4" w:space="0" w:color="9A9ADE"/>
            </w:tcBorders>
            <w:shd w:val="clear" w:color="auto" w:fill="auto"/>
          </w:tcPr>
          <w:p w14:paraId="7856EE30" w14:textId="77777777" w:rsidR="008D1551" w:rsidRPr="00AA1FFA" w:rsidRDefault="008D1551" w:rsidP="00755C41">
            <w:pPr>
              <w:rPr>
                <w:rFonts w:ascii="Exo" w:hAnsi="Exo"/>
                <w:szCs w:val="24"/>
                <w:lang w:eastAsia="de-DE" w:bidi="de-DE"/>
              </w:rPr>
            </w:pPr>
          </w:p>
        </w:tc>
      </w:tr>
      <w:tr w:rsidR="00AF323C" w:rsidRPr="00AA1FFA" w14:paraId="70B5FD6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63B2C77E" w14:textId="7B9E4A7F" w:rsidR="00AF323C" w:rsidRPr="00AA1FFA" w:rsidRDefault="00AA1FFA" w:rsidP="00F20D1A">
            <w:pPr>
              <w:rPr>
                <w:rFonts w:ascii="Exo" w:hAnsi="Exo"/>
                <w:szCs w:val="24"/>
                <w:lang w:eastAsia="de-DE" w:bidi="de-DE"/>
              </w:rPr>
            </w:pPr>
            <w:r w:rsidRPr="00AA1FFA">
              <w:rPr>
                <w:rFonts w:ascii="Exo" w:hAnsi="Exo"/>
                <w:szCs w:val="24"/>
                <w:lang w:eastAsia="de-DE" w:bidi="de-DE"/>
              </w:rPr>
              <w:lastRenderedPageBreak/>
              <w:t>Do you use the so-called double opt-in procedure for registration (= user is first sent a confirmation link to rule out that third parties have used the e-mail address)?</w:t>
            </w:r>
          </w:p>
        </w:tc>
        <w:tc>
          <w:tcPr>
            <w:tcW w:w="992" w:type="dxa"/>
            <w:tcBorders>
              <w:top w:val="single" w:sz="4" w:space="0" w:color="9A9ADE"/>
              <w:left w:val="single" w:sz="4" w:space="0" w:color="9A9ADE"/>
              <w:bottom w:val="single" w:sz="4" w:space="0" w:color="9A9ADE"/>
              <w:right w:val="single" w:sz="4" w:space="0" w:color="9A9ADE"/>
            </w:tcBorders>
            <w:vAlign w:val="center"/>
          </w:tcPr>
          <w:p w14:paraId="5C9C15AC"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AF84CB6"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2A3CB2A" w14:textId="77777777" w:rsidR="00AF323C" w:rsidRPr="00AA1FFA" w:rsidRDefault="00AF323C" w:rsidP="00AF323C">
            <w:pPr>
              <w:pStyle w:val="Tabellentextkrper"/>
              <w:rPr>
                <w:rFonts w:ascii="Exo" w:hAnsi="Exo"/>
                <w:lang w:val="en-US"/>
              </w:rPr>
            </w:pPr>
          </w:p>
        </w:tc>
      </w:tr>
      <w:tr w:rsidR="00AF323C" w:rsidRPr="00AA1FFA" w14:paraId="272026FF"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B098FBC" w14:textId="030B4D82" w:rsidR="00AF323C" w:rsidRPr="00AA1FFA" w:rsidRDefault="00AA1FFA" w:rsidP="00F20D1A">
            <w:pPr>
              <w:rPr>
                <w:rFonts w:ascii="Exo" w:hAnsi="Exo"/>
                <w:szCs w:val="24"/>
                <w:lang w:eastAsia="de-DE" w:bidi="de-DE"/>
              </w:rPr>
            </w:pPr>
            <w:r w:rsidRPr="00AA1FFA">
              <w:rPr>
                <w:rFonts w:ascii="Exo" w:hAnsi="Exo"/>
                <w:szCs w:val="24"/>
                <w:lang w:eastAsia="de-DE" w:bidi="de-DE"/>
              </w:rPr>
              <w:t>Do you send newsletters or general advertising by e-mail to customers who have not explicitly registered for the newsletter (e.g. to existing customers)?</w:t>
            </w:r>
          </w:p>
        </w:tc>
        <w:tc>
          <w:tcPr>
            <w:tcW w:w="992" w:type="dxa"/>
            <w:tcBorders>
              <w:top w:val="single" w:sz="4" w:space="0" w:color="9A9ADE"/>
              <w:left w:val="single" w:sz="4" w:space="0" w:color="9A9ADE"/>
              <w:bottom w:val="single" w:sz="4" w:space="0" w:color="9A9ADE"/>
              <w:right w:val="single" w:sz="4" w:space="0" w:color="9A9ADE"/>
            </w:tcBorders>
            <w:vAlign w:val="center"/>
          </w:tcPr>
          <w:p w14:paraId="18DBFE29"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4AB21CB9"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E04B708" w14:textId="77777777" w:rsidR="00AF323C" w:rsidRPr="00AA1FFA" w:rsidRDefault="00AF323C" w:rsidP="00AF323C">
            <w:pPr>
              <w:pStyle w:val="Tabellentextkrper"/>
              <w:rPr>
                <w:rFonts w:ascii="Exo" w:hAnsi="Exo"/>
                <w:lang w:val="en-US"/>
              </w:rPr>
            </w:pPr>
          </w:p>
          <w:p w14:paraId="05EE6EDF" w14:textId="77777777" w:rsidR="00AF323C" w:rsidRPr="00AA1FFA" w:rsidRDefault="00AF323C" w:rsidP="00AF323C">
            <w:pPr>
              <w:pStyle w:val="Tabellentextkrper"/>
              <w:jc w:val="left"/>
              <w:rPr>
                <w:rFonts w:ascii="Exo" w:hAnsi="Exo"/>
                <w:lang w:val="en-US"/>
              </w:rPr>
            </w:pPr>
          </w:p>
        </w:tc>
      </w:tr>
      <w:tr w:rsidR="00AF323C" w:rsidRPr="00AA1FFA" w14:paraId="6B80AB3C"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727B8177" w14:textId="549CD512" w:rsidR="00AF323C" w:rsidRPr="00AA1FFA" w:rsidRDefault="00AA1FFA" w:rsidP="00AF323C">
            <w:pPr>
              <w:rPr>
                <w:rFonts w:ascii="Exo" w:hAnsi="Exo"/>
                <w:szCs w:val="24"/>
                <w:lang w:eastAsia="de-DE" w:bidi="de-DE"/>
              </w:rPr>
            </w:pPr>
            <w:r w:rsidRPr="00AA1FFA">
              <w:rPr>
                <w:rFonts w:ascii="Exo" w:hAnsi="Exo"/>
                <w:szCs w:val="24"/>
                <w:lang w:eastAsia="de-DE" w:bidi="de-DE"/>
              </w:rPr>
              <w:t>Is it possible to cancel the newsletter without any problems?</w:t>
            </w:r>
          </w:p>
        </w:tc>
        <w:tc>
          <w:tcPr>
            <w:tcW w:w="992" w:type="dxa"/>
            <w:tcBorders>
              <w:top w:val="single" w:sz="4" w:space="0" w:color="9A9ADE"/>
              <w:left w:val="single" w:sz="4" w:space="0" w:color="9A9ADE"/>
              <w:bottom w:val="single" w:sz="4" w:space="0" w:color="9A9ADE"/>
              <w:right w:val="single" w:sz="4" w:space="0" w:color="9A9ADE"/>
            </w:tcBorders>
            <w:vAlign w:val="center"/>
          </w:tcPr>
          <w:p w14:paraId="0722AFBD"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8BCA2BA"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7BB94D5" w14:textId="77777777" w:rsidR="00AF323C" w:rsidRPr="00AA1FFA" w:rsidRDefault="00AF323C" w:rsidP="00AF323C">
            <w:pPr>
              <w:pStyle w:val="Tabellentextkrper"/>
              <w:rPr>
                <w:rFonts w:ascii="Exo" w:hAnsi="Exo"/>
                <w:lang w:val="en-US"/>
              </w:rPr>
            </w:pPr>
          </w:p>
          <w:p w14:paraId="5249925C" w14:textId="77777777" w:rsidR="00AF323C" w:rsidRPr="00AA1FFA" w:rsidRDefault="00AF323C" w:rsidP="00AF323C">
            <w:pPr>
              <w:pStyle w:val="Tabellentextkrper"/>
              <w:jc w:val="left"/>
              <w:rPr>
                <w:rFonts w:ascii="Exo" w:hAnsi="Exo"/>
                <w:lang w:val="en-US"/>
              </w:rPr>
            </w:pPr>
          </w:p>
        </w:tc>
      </w:tr>
      <w:tr w:rsidR="00AF323C" w:rsidRPr="00AA1FFA" w14:paraId="7F19F72A"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2EB2B857" w14:textId="2F3B3544" w:rsidR="00AF323C" w:rsidRPr="00AA1FFA" w:rsidRDefault="00AA1FFA" w:rsidP="00F20D1A">
            <w:pPr>
              <w:rPr>
                <w:rFonts w:ascii="Exo" w:hAnsi="Exo"/>
                <w:szCs w:val="24"/>
                <w:lang w:eastAsia="de-DE" w:bidi="de-DE"/>
              </w:rPr>
            </w:pPr>
            <w:r w:rsidRPr="00AA1FFA">
              <w:rPr>
                <w:rFonts w:ascii="Exo" w:hAnsi="Exo"/>
                <w:szCs w:val="24"/>
                <w:lang w:eastAsia="de-DE" w:bidi="de-DE"/>
              </w:rPr>
              <w:t>Do you use newsletter tracking?</w:t>
            </w:r>
          </w:p>
        </w:tc>
        <w:tc>
          <w:tcPr>
            <w:tcW w:w="992" w:type="dxa"/>
            <w:tcBorders>
              <w:top w:val="single" w:sz="4" w:space="0" w:color="9A9ADE"/>
              <w:left w:val="single" w:sz="4" w:space="0" w:color="9A9ADE"/>
              <w:bottom w:val="single" w:sz="4" w:space="0" w:color="9A9ADE"/>
              <w:right w:val="single" w:sz="4" w:space="0" w:color="9A9ADE"/>
            </w:tcBorders>
            <w:vAlign w:val="center"/>
          </w:tcPr>
          <w:p w14:paraId="19569EC0"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B14E79F"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C067742" w14:textId="77777777" w:rsidR="00AF323C" w:rsidRPr="00AA1FFA" w:rsidRDefault="00AF323C" w:rsidP="00AF323C">
            <w:pPr>
              <w:pStyle w:val="Tabellentextkrper"/>
              <w:rPr>
                <w:rFonts w:ascii="Exo" w:hAnsi="Exo"/>
                <w:lang w:val="en-US"/>
              </w:rPr>
            </w:pPr>
          </w:p>
        </w:tc>
      </w:tr>
      <w:tr w:rsidR="00AF323C" w:rsidRPr="00FB3415" w14:paraId="09C6D1C4"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42361881" w14:textId="77777777" w:rsidR="00AF323C" w:rsidRPr="00FB3415" w:rsidRDefault="00AF323C" w:rsidP="00AF323C">
            <w:pPr>
              <w:pStyle w:val="Servicebereiche"/>
              <w:rPr>
                <w:rFonts w:ascii="Exo" w:hAnsi="Exo"/>
                <w:color w:val="782235"/>
                <w:sz w:val="22"/>
                <w:szCs w:val="22"/>
              </w:rPr>
            </w:pPr>
            <w:r w:rsidRPr="00FB3415">
              <w:rPr>
                <w:rFonts w:ascii="Exo" w:hAnsi="Exo"/>
                <w:color w:val="782235"/>
                <w:sz w:val="22"/>
                <w:szCs w:val="22"/>
              </w:rPr>
              <w:t>Cookies</w:t>
            </w:r>
          </w:p>
        </w:tc>
        <w:tc>
          <w:tcPr>
            <w:tcW w:w="992" w:type="dxa"/>
            <w:tcBorders>
              <w:top w:val="single" w:sz="4" w:space="0" w:color="9A9ADE"/>
              <w:left w:val="nil"/>
              <w:bottom w:val="single" w:sz="4" w:space="0" w:color="9A9ADE"/>
              <w:right w:val="nil"/>
            </w:tcBorders>
            <w:shd w:val="clear" w:color="auto" w:fill="F3F3F3"/>
            <w:vAlign w:val="center"/>
          </w:tcPr>
          <w:p w14:paraId="3056E282" w14:textId="77777777" w:rsidR="00AF323C" w:rsidRPr="00FB3415" w:rsidRDefault="00AF323C" w:rsidP="00AF323C">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103C604F" w14:textId="77777777" w:rsidR="00AF323C" w:rsidRPr="00FB3415" w:rsidRDefault="00AF323C" w:rsidP="00AF323C">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77476A52" w14:textId="77777777" w:rsidR="00AF323C" w:rsidRPr="00FB3415" w:rsidRDefault="00AF323C" w:rsidP="00AF323C">
            <w:pPr>
              <w:pStyle w:val="berschrift2"/>
              <w:rPr>
                <w:rFonts w:ascii="Exo" w:hAnsi="Exo"/>
                <w:color w:val="782235"/>
                <w:sz w:val="22"/>
                <w:szCs w:val="22"/>
                <w:lang w:val="de-DE" w:eastAsia="de-DE" w:bidi="de-DE"/>
              </w:rPr>
            </w:pPr>
          </w:p>
        </w:tc>
      </w:tr>
      <w:tr w:rsidR="00AF323C" w:rsidRPr="00006AAF" w14:paraId="69C14594"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2F7D438" w14:textId="35D2544E" w:rsidR="00AF323C" w:rsidRPr="007A2E7F" w:rsidRDefault="00AA1FFA" w:rsidP="00AF323C">
            <w:pPr>
              <w:rPr>
                <w:rFonts w:ascii="Exo" w:hAnsi="Exo"/>
                <w:szCs w:val="24"/>
                <w:lang w:val="de-DE" w:eastAsia="de-DE" w:bidi="de-DE"/>
              </w:rPr>
            </w:pPr>
            <w:r>
              <w:rPr>
                <w:rFonts w:ascii="Exo" w:hAnsi="Exo"/>
                <w:szCs w:val="24"/>
                <w:lang w:val="de-DE" w:eastAsia="de-DE" w:bidi="de-DE"/>
              </w:rPr>
              <w:t xml:space="preserve">Do </w:t>
            </w:r>
            <w:proofErr w:type="spellStart"/>
            <w:r>
              <w:rPr>
                <w:rFonts w:ascii="Exo" w:hAnsi="Exo"/>
                <w:szCs w:val="24"/>
                <w:lang w:val="de-DE" w:eastAsia="de-DE" w:bidi="de-DE"/>
              </w:rPr>
              <w:t>you</w:t>
            </w:r>
            <w:proofErr w:type="spellEnd"/>
            <w:r>
              <w:rPr>
                <w:rFonts w:ascii="Exo" w:hAnsi="Exo"/>
                <w:szCs w:val="24"/>
                <w:lang w:val="de-DE" w:eastAsia="de-DE" w:bidi="de-DE"/>
              </w:rPr>
              <w:t xml:space="preserve"> </w:t>
            </w:r>
            <w:proofErr w:type="spellStart"/>
            <w:r>
              <w:rPr>
                <w:rFonts w:ascii="Exo" w:hAnsi="Exo"/>
                <w:szCs w:val="24"/>
                <w:lang w:val="de-DE" w:eastAsia="de-DE" w:bidi="de-DE"/>
              </w:rPr>
              <w:t>use</w:t>
            </w:r>
            <w:proofErr w:type="spellEnd"/>
            <w:r>
              <w:rPr>
                <w:rFonts w:ascii="Exo" w:hAnsi="Exo"/>
                <w:szCs w:val="24"/>
                <w:lang w:val="de-DE" w:eastAsia="de-DE" w:bidi="de-DE"/>
              </w:rPr>
              <w:t xml:space="preserve"> Cookies</w:t>
            </w:r>
            <w:r w:rsidR="00AF323C">
              <w:rPr>
                <w:rFonts w:ascii="Exo" w:hAnsi="Exo"/>
                <w:szCs w:val="24"/>
                <w:lang w:val="de-DE" w:eastAsia="de-DE" w:bidi="de-DE"/>
              </w:rPr>
              <w:t xml:space="preserve">? </w:t>
            </w:r>
          </w:p>
        </w:tc>
        <w:tc>
          <w:tcPr>
            <w:tcW w:w="992" w:type="dxa"/>
            <w:tcBorders>
              <w:top w:val="single" w:sz="4" w:space="0" w:color="9A9ADE"/>
              <w:left w:val="single" w:sz="4" w:space="0" w:color="9A9ADE"/>
              <w:bottom w:val="single" w:sz="4" w:space="0" w:color="9A9ADE"/>
              <w:right w:val="single" w:sz="4" w:space="0" w:color="9A9ADE"/>
            </w:tcBorders>
            <w:vAlign w:val="center"/>
          </w:tcPr>
          <w:p w14:paraId="78952435" w14:textId="77777777" w:rsidR="00AF323C" w:rsidRPr="007A2E7F" w:rsidRDefault="00AF323C" w:rsidP="00AF323C">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C9B0A7B" w14:textId="77777777" w:rsidR="00AF323C" w:rsidRPr="007A2E7F" w:rsidRDefault="00AF323C" w:rsidP="00AF323C">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32EDD997" w14:textId="77777777" w:rsidR="00AF323C" w:rsidRPr="007A2E7F" w:rsidRDefault="00AF323C" w:rsidP="00AF323C">
            <w:pPr>
              <w:pStyle w:val="Tabellentextkrper"/>
              <w:rPr>
                <w:rFonts w:ascii="Exo" w:hAnsi="Exo"/>
              </w:rPr>
            </w:pPr>
          </w:p>
        </w:tc>
      </w:tr>
      <w:tr w:rsidR="00AF323C" w:rsidRPr="00AA1FFA" w14:paraId="54EEFF4E"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50AEBA85" w14:textId="3F8A5519" w:rsidR="00AF323C" w:rsidRPr="00AA1FFA" w:rsidRDefault="00AA1FFA" w:rsidP="00AF323C">
            <w:pPr>
              <w:rPr>
                <w:rFonts w:ascii="Exo" w:hAnsi="Exo"/>
                <w:szCs w:val="24"/>
                <w:lang w:eastAsia="de-DE" w:bidi="de-DE"/>
              </w:rPr>
            </w:pPr>
            <w:r w:rsidRPr="00AA1FFA">
              <w:rPr>
                <w:rFonts w:ascii="Exo" w:hAnsi="Exo"/>
                <w:szCs w:val="24"/>
                <w:lang w:eastAsia="de-DE" w:bidi="de-DE"/>
              </w:rPr>
              <w:t>technically necessary cookies, e.g. language settings, items in a shopping cart, log-in information (please specify completely)</w:t>
            </w:r>
          </w:p>
        </w:tc>
        <w:tc>
          <w:tcPr>
            <w:tcW w:w="992" w:type="dxa"/>
            <w:tcBorders>
              <w:top w:val="single" w:sz="4" w:space="0" w:color="9A9ADE"/>
              <w:left w:val="single" w:sz="4" w:space="0" w:color="9A9ADE"/>
              <w:bottom w:val="single" w:sz="4" w:space="0" w:color="9A9ADE"/>
              <w:right w:val="single" w:sz="4" w:space="0" w:color="9A9ADE"/>
            </w:tcBorders>
            <w:vAlign w:val="center"/>
          </w:tcPr>
          <w:p w14:paraId="5A36664B"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3FF2D40"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1F77E092" w14:textId="77777777" w:rsidR="00AF323C" w:rsidRPr="00AA1FFA" w:rsidRDefault="00AF323C" w:rsidP="00AF323C">
            <w:pPr>
              <w:pStyle w:val="Tabellentextkrper"/>
              <w:rPr>
                <w:rFonts w:ascii="Exo" w:hAnsi="Exo"/>
                <w:lang w:val="en-US"/>
              </w:rPr>
            </w:pPr>
          </w:p>
        </w:tc>
      </w:tr>
      <w:tr w:rsidR="00AF323C" w:rsidRPr="00AA1FFA" w14:paraId="150B0EE2"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296623E3" w14:textId="496DA49B" w:rsidR="00AF323C" w:rsidRPr="00AA1FFA" w:rsidRDefault="00AA1FFA" w:rsidP="00AF323C">
            <w:pPr>
              <w:rPr>
                <w:rFonts w:ascii="Exo" w:hAnsi="Exo"/>
                <w:szCs w:val="24"/>
                <w:lang w:eastAsia="de-DE" w:bidi="de-DE"/>
              </w:rPr>
            </w:pPr>
            <w:r w:rsidRPr="00AA1FFA">
              <w:rPr>
                <w:rFonts w:ascii="Exo" w:hAnsi="Exo"/>
                <w:szCs w:val="24"/>
                <w:lang w:eastAsia="de-DE" w:bidi="de-DE"/>
              </w:rPr>
              <w:t>technically not necessary cookies, e.g. search terms entered, frequency of page views, use of website functions (please specify completely)</w:t>
            </w:r>
          </w:p>
        </w:tc>
        <w:tc>
          <w:tcPr>
            <w:tcW w:w="992" w:type="dxa"/>
            <w:tcBorders>
              <w:top w:val="single" w:sz="4" w:space="0" w:color="9A9ADE"/>
              <w:left w:val="single" w:sz="4" w:space="0" w:color="9A9ADE"/>
              <w:bottom w:val="single" w:sz="4" w:space="0" w:color="9A9ADE"/>
              <w:right w:val="single" w:sz="4" w:space="0" w:color="9A9ADE"/>
            </w:tcBorders>
            <w:vAlign w:val="center"/>
          </w:tcPr>
          <w:p w14:paraId="4E7B7502"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7144BABF"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74BD163D" w14:textId="77777777" w:rsidR="00AF323C" w:rsidRPr="00AA1FFA" w:rsidRDefault="00AF323C" w:rsidP="00AF323C">
            <w:pPr>
              <w:pStyle w:val="Tabellentextkrper"/>
              <w:rPr>
                <w:rFonts w:ascii="Exo" w:hAnsi="Exo"/>
                <w:lang w:val="en-US"/>
              </w:rPr>
            </w:pPr>
          </w:p>
        </w:tc>
      </w:tr>
      <w:tr w:rsidR="00AF323C" w:rsidRPr="00006AAF" w14:paraId="7E4C4515"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6D53EEE3" w14:textId="561DD255" w:rsidR="00AF323C" w:rsidRDefault="00AF323C" w:rsidP="00AF323C">
            <w:pPr>
              <w:rPr>
                <w:rFonts w:ascii="Exo" w:hAnsi="Exo"/>
                <w:szCs w:val="24"/>
                <w:lang w:val="de-DE" w:eastAsia="de-DE" w:bidi="de-DE"/>
              </w:rPr>
            </w:pPr>
            <w:r>
              <w:rPr>
                <w:rFonts w:ascii="Exo" w:hAnsi="Exo"/>
                <w:szCs w:val="24"/>
                <w:lang w:val="de-DE" w:eastAsia="de-DE" w:bidi="de-DE"/>
              </w:rPr>
              <w:t>Flash Cookies</w:t>
            </w:r>
            <w:r>
              <w:rPr>
                <w:rStyle w:val="Funotenzeichen"/>
                <w:rFonts w:ascii="Exo" w:hAnsi="Exo"/>
                <w:szCs w:val="24"/>
                <w:lang w:val="de-DE" w:eastAsia="de-DE" w:bidi="de-DE"/>
              </w:rPr>
              <w:footnoteReference w:id="1"/>
            </w:r>
          </w:p>
        </w:tc>
        <w:tc>
          <w:tcPr>
            <w:tcW w:w="992" w:type="dxa"/>
            <w:tcBorders>
              <w:top w:val="single" w:sz="4" w:space="0" w:color="9A9ADE"/>
              <w:left w:val="single" w:sz="4" w:space="0" w:color="9A9ADE"/>
              <w:bottom w:val="single" w:sz="4" w:space="0" w:color="9A9ADE"/>
              <w:right w:val="single" w:sz="4" w:space="0" w:color="9A9ADE"/>
            </w:tcBorders>
            <w:vAlign w:val="center"/>
          </w:tcPr>
          <w:p w14:paraId="4800793E" w14:textId="77777777" w:rsidR="00AF323C" w:rsidRPr="007A2E7F" w:rsidRDefault="00AF323C" w:rsidP="00AF323C">
            <w:pPr>
              <w:pStyle w:val="Tabellentextkrper"/>
              <w:rPr>
                <w:rFonts w:ascii="Exo" w:hAnsi="Exo"/>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5382640" w14:textId="77777777" w:rsidR="00AF323C" w:rsidRPr="007A2E7F" w:rsidRDefault="00AF323C" w:rsidP="00AF323C">
            <w:pPr>
              <w:pStyle w:val="Tabellentextkrper"/>
              <w:rPr>
                <w:rFonts w:ascii="Exo" w:hAnsi="Exo"/>
              </w:rPr>
            </w:pPr>
          </w:p>
        </w:tc>
        <w:tc>
          <w:tcPr>
            <w:tcW w:w="3828" w:type="dxa"/>
            <w:tcBorders>
              <w:top w:val="single" w:sz="4" w:space="0" w:color="9A9ADE"/>
              <w:left w:val="single" w:sz="4" w:space="0" w:color="9A9ADE"/>
              <w:bottom w:val="single" w:sz="4" w:space="0" w:color="9A9ADE"/>
              <w:right w:val="single" w:sz="4" w:space="0" w:color="9A9ADE"/>
            </w:tcBorders>
          </w:tcPr>
          <w:p w14:paraId="66204036" w14:textId="77777777" w:rsidR="00AF323C" w:rsidRPr="007A2E7F" w:rsidRDefault="00AF323C" w:rsidP="00AF323C">
            <w:pPr>
              <w:pStyle w:val="Tabellentextkrper"/>
              <w:rPr>
                <w:rFonts w:ascii="Exo" w:hAnsi="Exo"/>
              </w:rPr>
            </w:pPr>
          </w:p>
        </w:tc>
      </w:tr>
      <w:tr w:rsidR="00AF323C" w:rsidRPr="00AA1FFA" w14:paraId="356A0682"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412EE41A" w14:textId="60883C80" w:rsidR="00AF323C" w:rsidRPr="00AA1FFA" w:rsidRDefault="00AA1FFA" w:rsidP="00AF323C">
            <w:pPr>
              <w:rPr>
                <w:rFonts w:ascii="Exo" w:hAnsi="Exo"/>
                <w:szCs w:val="24"/>
                <w:lang w:eastAsia="de-DE" w:bidi="de-DE"/>
              </w:rPr>
            </w:pPr>
            <w:r w:rsidRPr="00AA1FFA">
              <w:rPr>
                <w:rFonts w:ascii="Exo" w:hAnsi="Exo"/>
                <w:szCs w:val="24"/>
                <w:lang w:eastAsia="de-DE" w:bidi="de-DE"/>
              </w:rPr>
              <w:t>How long are individual cookies stored?</w:t>
            </w:r>
          </w:p>
        </w:tc>
        <w:tc>
          <w:tcPr>
            <w:tcW w:w="992" w:type="dxa"/>
            <w:tcBorders>
              <w:top w:val="single" w:sz="4" w:space="0" w:color="9A9ADE"/>
              <w:left w:val="single" w:sz="4" w:space="0" w:color="9A9ADE"/>
              <w:bottom w:val="single" w:sz="4" w:space="0" w:color="9A9ADE"/>
              <w:right w:val="single" w:sz="4" w:space="0" w:color="9A9ADE"/>
            </w:tcBorders>
            <w:vAlign w:val="center"/>
          </w:tcPr>
          <w:p w14:paraId="3EF189B2"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33C50BF"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4BF29C7B" w14:textId="77777777" w:rsidR="00AF323C" w:rsidRPr="00AA1FFA" w:rsidRDefault="00AF323C" w:rsidP="00AF323C">
            <w:pPr>
              <w:pStyle w:val="Tabellentextkrper"/>
              <w:rPr>
                <w:rFonts w:ascii="Exo" w:hAnsi="Exo"/>
                <w:lang w:val="en-US"/>
              </w:rPr>
            </w:pPr>
          </w:p>
        </w:tc>
      </w:tr>
      <w:tr w:rsidR="00077940" w:rsidRPr="00AA1FFA" w14:paraId="11DC15C1"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E30BDD1" w14:textId="191BCA8E" w:rsidR="00077940" w:rsidRPr="00AA1FFA" w:rsidRDefault="00AA1FFA" w:rsidP="00AF323C">
            <w:pPr>
              <w:rPr>
                <w:rFonts w:ascii="Exo" w:hAnsi="Exo"/>
                <w:szCs w:val="24"/>
                <w:lang w:eastAsia="de-DE" w:bidi="de-DE"/>
              </w:rPr>
            </w:pPr>
            <w:r w:rsidRPr="00AA1FFA">
              <w:rPr>
                <w:rFonts w:ascii="Exo" w:hAnsi="Exo"/>
                <w:szCs w:val="24"/>
                <w:lang w:eastAsia="de-DE" w:bidi="de-DE"/>
              </w:rPr>
              <w:t>Are data and information processed via cookies passed on to third parties?</w:t>
            </w:r>
          </w:p>
        </w:tc>
        <w:tc>
          <w:tcPr>
            <w:tcW w:w="992" w:type="dxa"/>
            <w:tcBorders>
              <w:top w:val="single" w:sz="4" w:space="0" w:color="9A9ADE"/>
              <w:left w:val="single" w:sz="4" w:space="0" w:color="9A9ADE"/>
              <w:bottom w:val="single" w:sz="4" w:space="0" w:color="9A9ADE"/>
              <w:right w:val="single" w:sz="4" w:space="0" w:color="9A9ADE"/>
            </w:tcBorders>
            <w:vAlign w:val="center"/>
          </w:tcPr>
          <w:p w14:paraId="7EEEC3FA" w14:textId="77777777" w:rsidR="00077940" w:rsidRPr="00AA1FFA" w:rsidRDefault="00077940"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28E151D9" w14:textId="77777777" w:rsidR="00077940" w:rsidRPr="00AA1FFA" w:rsidRDefault="00077940"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70DA767" w14:textId="77777777" w:rsidR="00077940" w:rsidRPr="00AA1FFA" w:rsidRDefault="00077940" w:rsidP="00AF323C">
            <w:pPr>
              <w:pStyle w:val="Tabellentextkrper"/>
              <w:rPr>
                <w:rFonts w:ascii="Exo" w:hAnsi="Exo"/>
                <w:lang w:val="en-US"/>
              </w:rPr>
            </w:pPr>
          </w:p>
        </w:tc>
      </w:tr>
      <w:tr w:rsidR="00AF323C" w:rsidRPr="00FB3415" w14:paraId="357406AE"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73B157DA" w14:textId="5A3679AF" w:rsidR="00AF323C" w:rsidRPr="00FB3415" w:rsidRDefault="00AF323C" w:rsidP="00AF323C">
            <w:pPr>
              <w:pStyle w:val="Servicebereiche"/>
              <w:rPr>
                <w:rFonts w:ascii="Exo" w:hAnsi="Exo"/>
                <w:color w:val="782235"/>
                <w:sz w:val="22"/>
                <w:szCs w:val="22"/>
              </w:rPr>
            </w:pPr>
            <w:proofErr w:type="spellStart"/>
            <w:r w:rsidRPr="00FB3415">
              <w:rPr>
                <w:rFonts w:ascii="Exo" w:hAnsi="Exo"/>
                <w:color w:val="782235"/>
                <w:sz w:val="22"/>
                <w:szCs w:val="22"/>
              </w:rPr>
              <w:t>Retargeting</w:t>
            </w:r>
            <w:proofErr w:type="spellEnd"/>
          </w:p>
        </w:tc>
        <w:tc>
          <w:tcPr>
            <w:tcW w:w="992" w:type="dxa"/>
            <w:tcBorders>
              <w:top w:val="single" w:sz="4" w:space="0" w:color="9A9ADE"/>
              <w:left w:val="nil"/>
              <w:bottom w:val="single" w:sz="4" w:space="0" w:color="9A9ADE"/>
              <w:right w:val="nil"/>
            </w:tcBorders>
            <w:shd w:val="clear" w:color="auto" w:fill="F3F3F3"/>
            <w:vAlign w:val="center"/>
          </w:tcPr>
          <w:p w14:paraId="75842953" w14:textId="77777777" w:rsidR="00AF323C" w:rsidRPr="00FB3415" w:rsidRDefault="00AF323C" w:rsidP="00AF323C">
            <w:pPr>
              <w:pStyle w:val="berschrift2"/>
              <w:rPr>
                <w:rFonts w:ascii="Exo" w:hAnsi="Exo"/>
                <w:color w:val="782235"/>
                <w:sz w:val="22"/>
                <w:szCs w:val="22"/>
                <w:lang w:val="de-DE"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6A323AFA" w14:textId="77777777" w:rsidR="00AF323C" w:rsidRPr="00FB3415" w:rsidRDefault="00AF323C" w:rsidP="00AF323C">
            <w:pPr>
              <w:pStyle w:val="berschrift2"/>
              <w:rPr>
                <w:rFonts w:ascii="Exo" w:hAnsi="Exo"/>
                <w:color w:val="782235"/>
                <w:sz w:val="22"/>
                <w:szCs w:val="22"/>
                <w:lang w:val="de-DE" w:eastAsia="de-DE" w:bidi="de-DE"/>
              </w:rPr>
            </w:pPr>
          </w:p>
        </w:tc>
        <w:tc>
          <w:tcPr>
            <w:tcW w:w="3828" w:type="dxa"/>
            <w:tcBorders>
              <w:top w:val="single" w:sz="4" w:space="0" w:color="9A9ADE"/>
              <w:left w:val="nil"/>
              <w:bottom w:val="single" w:sz="4" w:space="0" w:color="9A9ADE"/>
              <w:right w:val="nil"/>
            </w:tcBorders>
            <w:shd w:val="clear" w:color="auto" w:fill="F3F3F3"/>
          </w:tcPr>
          <w:p w14:paraId="240D8355" w14:textId="77777777" w:rsidR="00AF323C" w:rsidRPr="00FB3415" w:rsidRDefault="00AF323C" w:rsidP="00AF323C">
            <w:pPr>
              <w:pStyle w:val="berschrift2"/>
              <w:rPr>
                <w:rFonts w:ascii="Exo" w:hAnsi="Exo"/>
                <w:color w:val="782235"/>
                <w:sz w:val="22"/>
                <w:szCs w:val="22"/>
                <w:lang w:val="de-DE" w:eastAsia="de-DE" w:bidi="de-DE"/>
              </w:rPr>
            </w:pPr>
          </w:p>
        </w:tc>
      </w:tr>
      <w:tr w:rsidR="00AF323C" w:rsidRPr="00AA1FFA" w14:paraId="1E6F3E18"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7CEE95A4" w14:textId="77777777" w:rsidR="00AA1FFA" w:rsidRPr="00AA1FFA" w:rsidRDefault="00AA1FFA" w:rsidP="00AA1FFA">
            <w:pPr>
              <w:rPr>
                <w:rFonts w:ascii="Exo" w:hAnsi="Exo"/>
                <w:szCs w:val="24"/>
                <w:lang w:eastAsia="de-DE" w:bidi="de-DE"/>
              </w:rPr>
            </w:pPr>
            <w:r w:rsidRPr="00AA1FFA">
              <w:rPr>
                <w:rFonts w:ascii="Exo" w:hAnsi="Exo"/>
                <w:szCs w:val="24"/>
                <w:lang w:eastAsia="de-DE" w:bidi="de-DE"/>
              </w:rPr>
              <w:t>Are retargeting technologies used?</w:t>
            </w:r>
          </w:p>
          <w:p w14:paraId="3F3120E5" w14:textId="67EFB1DB" w:rsidR="00AF323C" w:rsidRPr="00AA1FFA" w:rsidRDefault="00AA1FFA" w:rsidP="00AA1FFA">
            <w:pPr>
              <w:rPr>
                <w:rFonts w:ascii="Exo" w:hAnsi="Exo"/>
                <w:szCs w:val="24"/>
                <w:lang w:eastAsia="de-DE" w:bidi="de-DE"/>
              </w:rPr>
            </w:pPr>
            <w:r w:rsidRPr="00AA1FFA">
              <w:rPr>
                <w:rFonts w:ascii="Exo" w:hAnsi="Exo"/>
                <w:szCs w:val="24"/>
                <w:lang w:eastAsia="de-DE" w:bidi="de-DE"/>
              </w:rPr>
              <w:t>If so, which ones?</w:t>
            </w:r>
          </w:p>
        </w:tc>
        <w:tc>
          <w:tcPr>
            <w:tcW w:w="992" w:type="dxa"/>
            <w:tcBorders>
              <w:top w:val="single" w:sz="4" w:space="0" w:color="9A9ADE"/>
              <w:left w:val="single" w:sz="4" w:space="0" w:color="9A9ADE"/>
              <w:bottom w:val="single" w:sz="4" w:space="0" w:color="9A9ADE"/>
              <w:right w:val="single" w:sz="4" w:space="0" w:color="9A9ADE"/>
            </w:tcBorders>
            <w:vAlign w:val="center"/>
          </w:tcPr>
          <w:p w14:paraId="5AC7C94E"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D82A68E"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583C5AAB" w14:textId="77777777" w:rsidR="00AF323C" w:rsidRPr="00AA1FFA" w:rsidRDefault="00AF323C" w:rsidP="00AF323C">
            <w:pPr>
              <w:pStyle w:val="Tabellentextkrper"/>
              <w:rPr>
                <w:rFonts w:ascii="Exo" w:hAnsi="Exo"/>
                <w:lang w:val="en-US"/>
              </w:rPr>
            </w:pPr>
          </w:p>
        </w:tc>
      </w:tr>
      <w:tr w:rsidR="00AF323C" w:rsidRPr="007A2E7F" w14:paraId="14006CEC"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689400A3" w14:textId="1B3BAA7A" w:rsidR="00AF323C" w:rsidRPr="007A2E7F" w:rsidRDefault="00AF323C" w:rsidP="00AF323C">
            <w:pPr>
              <w:rPr>
                <w:rFonts w:ascii="Exo" w:hAnsi="Exo"/>
                <w:szCs w:val="24"/>
                <w:lang w:val="de-DE" w:eastAsia="de-DE" w:bidi="de-DE"/>
              </w:rPr>
            </w:pPr>
            <w:r>
              <w:rPr>
                <w:rFonts w:ascii="Exo" w:hAnsi="Exo"/>
                <w:szCs w:val="24"/>
                <w:lang w:val="de-DE" w:eastAsia="de-DE" w:bidi="de-DE"/>
              </w:rPr>
              <w:t xml:space="preserve">Facebook </w:t>
            </w:r>
            <w:proofErr w:type="spellStart"/>
            <w:r>
              <w:rPr>
                <w:rFonts w:ascii="Exo" w:hAnsi="Exo"/>
                <w:szCs w:val="24"/>
                <w:lang w:val="de-DE" w:eastAsia="de-DE" w:bidi="de-DE"/>
              </w:rPr>
              <w:t>Remarketing</w:t>
            </w:r>
            <w:proofErr w:type="spellEnd"/>
            <w:r w:rsidR="00077940">
              <w:rPr>
                <w:rFonts w:ascii="Exo" w:hAnsi="Exo"/>
                <w:szCs w:val="24"/>
                <w:lang w:val="de-DE" w:eastAsia="de-DE" w:bidi="de-DE"/>
              </w:rPr>
              <w:t xml:space="preserve"> (Custom </w:t>
            </w:r>
            <w:proofErr w:type="spellStart"/>
            <w:r w:rsidR="00077940">
              <w:rPr>
                <w:rFonts w:ascii="Exo" w:hAnsi="Exo"/>
                <w:szCs w:val="24"/>
                <w:lang w:val="de-DE" w:eastAsia="de-DE" w:bidi="de-DE"/>
              </w:rPr>
              <w:t>Audiences</w:t>
            </w:r>
            <w:proofErr w:type="spellEnd"/>
            <w:r w:rsidR="00077940">
              <w:rPr>
                <w:rFonts w:ascii="Exo" w:hAnsi="Exo"/>
                <w:szCs w:val="24"/>
                <w:lang w:val="de-DE" w:eastAsia="de-DE" w:bidi="de-DE"/>
              </w:rPr>
              <w:t>)</w:t>
            </w:r>
          </w:p>
        </w:tc>
        <w:tc>
          <w:tcPr>
            <w:tcW w:w="992" w:type="dxa"/>
            <w:tcBorders>
              <w:top w:val="single" w:sz="4" w:space="0" w:color="9A9ADE"/>
              <w:left w:val="single" w:sz="4" w:space="0" w:color="9A9ADE"/>
              <w:bottom w:val="single" w:sz="4" w:space="0" w:color="9A9ADE"/>
              <w:right w:val="single" w:sz="4" w:space="0" w:color="9A9ADE"/>
            </w:tcBorders>
            <w:vAlign w:val="center"/>
          </w:tcPr>
          <w:p w14:paraId="10E95DFC" w14:textId="77777777" w:rsidR="00AF323C" w:rsidRPr="00DF7147" w:rsidRDefault="00AF323C" w:rsidP="00AF323C">
            <w:pPr>
              <w:pStyle w:val="Tabellentextkrper"/>
              <w:rPr>
                <w:rFonts w:ascii="Exo" w:hAnsi="Exo"/>
                <w:lang w:val="en-GB"/>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63C74E2F" w14:textId="77777777" w:rsidR="00AF323C" w:rsidRPr="00DF7147" w:rsidRDefault="00AF323C" w:rsidP="00AF323C">
            <w:pPr>
              <w:pStyle w:val="Tabellentextkrper"/>
              <w:rPr>
                <w:rFonts w:ascii="Exo" w:hAnsi="Exo"/>
                <w:lang w:val="en-GB"/>
              </w:rPr>
            </w:pPr>
          </w:p>
        </w:tc>
        <w:tc>
          <w:tcPr>
            <w:tcW w:w="3828" w:type="dxa"/>
            <w:tcBorders>
              <w:top w:val="single" w:sz="4" w:space="0" w:color="9A9ADE"/>
              <w:left w:val="single" w:sz="4" w:space="0" w:color="9A9ADE"/>
              <w:bottom w:val="single" w:sz="4" w:space="0" w:color="9A9ADE"/>
              <w:right w:val="single" w:sz="4" w:space="0" w:color="9A9ADE"/>
            </w:tcBorders>
          </w:tcPr>
          <w:p w14:paraId="700F3F68" w14:textId="77777777" w:rsidR="00AF323C" w:rsidRPr="00DF7147" w:rsidRDefault="00AF323C" w:rsidP="00AF323C">
            <w:pPr>
              <w:pStyle w:val="Tabellentextkrper"/>
              <w:rPr>
                <w:rFonts w:ascii="Exo" w:hAnsi="Exo"/>
                <w:lang w:val="en-GB"/>
              </w:rPr>
            </w:pPr>
          </w:p>
        </w:tc>
      </w:tr>
      <w:tr w:rsidR="00AF323C" w:rsidRPr="007A2E7F" w14:paraId="7540C231"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47871156" w14:textId="300D3C0A" w:rsidR="00AF323C" w:rsidRPr="007A2E7F" w:rsidRDefault="00AF323C" w:rsidP="00AF323C">
            <w:pPr>
              <w:rPr>
                <w:rFonts w:ascii="Exo" w:hAnsi="Exo"/>
                <w:szCs w:val="24"/>
                <w:lang w:val="de-DE" w:eastAsia="de-DE" w:bidi="de-DE"/>
              </w:rPr>
            </w:pPr>
            <w:proofErr w:type="spellStart"/>
            <w:r>
              <w:rPr>
                <w:rFonts w:ascii="Exo" w:hAnsi="Exo"/>
                <w:szCs w:val="24"/>
                <w:lang w:val="de-DE" w:eastAsia="de-DE" w:bidi="de-DE"/>
              </w:rPr>
              <w:t>DoubleClick</w:t>
            </w:r>
            <w:proofErr w:type="spellEnd"/>
          </w:p>
        </w:tc>
        <w:tc>
          <w:tcPr>
            <w:tcW w:w="992" w:type="dxa"/>
            <w:tcBorders>
              <w:top w:val="single" w:sz="4" w:space="0" w:color="9A9ADE"/>
              <w:left w:val="single" w:sz="4" w:space="0" w:color="9A9ADE"/>
              <w:bottom w:val="single" w:sz="4" w:space="0" w:color="9A9ADE"/>
              <w:right w:val="single" w:sz="4" w:space="0" w:color="9A9ADE"/>
            </w:tcBorders>
            <w:vAlign w:val="center"/>
          </w:tcPr>
          <w:p w14:paraId="23B0F480" w14:textId="77777777" w:rsidR="00AF323C" w:rsidRPr="00DF7147" w:rsidRDefault="00AF323C" w:rsidP="00AF323C">
            <w:pPr>
              <w:pStyle w:val="Tabellentextkrper"/>
              <w:rPr>
                <w:rFonts w:ascii="Exo" w:hAnsi="Exo"/>
                <w:lang w:val="en-GB"/>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6A08753" w14:textId="77777777" w:rsidR="00AF323C" w:rsidRPr="00DF7147" w:rsidRDefault="00AF323C" w:rsidP="00AF323C">
            <w:pPr>
              <w:pStyle w:val="Tabellentextkrper"/>
              <w:rPr>
                <w:rFonts w:ascii="Exo" w:hAnsi="Exo"/>
                <w:lang w:val="en-GB"/>
              </w:rPr>
            </w:pPr>
          </w:p>
        </w:tc>
        <w:tc>
          <w:tcPr>
            <w:tcW w:w="3828" w:type="dxa"/>
            <w:tcBorders>
              <w:top w:val="single" w:sz="4" w:space="0" w:color="9A9ADE"/>
              <w:left w:val="single" w:sz="4" w:space="0" w:color="9A9ADE"/>
              <w:bottom w:val="single" w:sz="4" w:space="0" w:color="9A9ADE"/>
              <w:right w:val="single" w:sz="4" w:space="0" w:color="9A9ADE"/>
            </w:tcBorders>
          </w:tcPr>
          <w:p w14:paraId="6774572A" w14:textId="77777777" w:rsidR="00AF323C" w:rsidRPr="00DF7147" w:rsidRDefault="00AF323C" w:rsidP="00AF323C">
            <w:pPr>
              <w:pStyle w:val="Tabellentextkrper"/>
              <w:rPr>
                <w:rFonts w:ascii="Exo" w:hAnsi="Exo"/>
                <w:lang w:val="en-GB"/>
              </w:rPr>
            </w:pPr>
          </w:p>
        </w:tc>
      </w:tr>
      <w:tr w:rsidR="00AF323C" w:rsidRPr="007A2E7F" w14:paraId="5512D09D"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39164E55" w14:textId="01B79EB0" w:rsidR="00AF323C" w:rsidRPr="007A2E7F" w:rsidRDefault="00AF323C" w:rsidP="00AF323C">
            <w:pPr>
              <w:rPr>
                <w:rFonts w:ascii="Exo" w:hAnsi="Exo"/>
                <w:szCs w:val="24"/>
                <w:lang w:val="de-DE" w:eastAsia="de-DE" w:bidi="de-DE"/>
              </w:rPr>
            </w:pPr>
            <w:r>
              <w:rPr>
                <w:rFonts w:ascii="Exo" w:hAnsi="Exo"/>
                <w:szCs w:val="24"/>
                <w:lang w:val="de-DE" w:eastAsia="de-DE" w:bidi="de-DE"/>
              </w:rPr>
              <w:t xml:space="preserve">Google </w:t>
            </w:r>
            <w:r w:rsidR="00077940">
              <w:rPr>
                <w:rFonts w:ascii="Exo" w:hAnsi="Exo"/>
                <w:szCs w:val="24"/>
                <w:lang w:val="de-DE" w:eastAsia="de-DE" w:bidi="de-DE"/>
              </w:rPr>
              <w:t xml:space="preserve">Ads </w:t>
            </w:r>
            <w:proofErr w:type="spellStart"/>
            <w:r w:rsidR="00077940">
              <w:rPr>
                <w:rFonts w:ascii="Exo" w:hAnsi="Exo"/>
                <w:szCs w:val="24"/>
                <w:lang w:val="de-DE" w:eastAsia="de-DE" w:bidi="de-DE"/>
              </w:rPr>
              <w:t>Remarketing</w:t>
            </w:r>
            <w:proofErr w:type="spellEnd"/>
            <w:r w:rsidR="00077940">
              <w:rPr>
                <w:rFonts w:ascii="Exo" w:hAnsi="Exo"/>
                <w:szCs w:val="24"/>
                <w:lang w:val="de-DE" w:eastAsia="de-DE" w:bidi="de-DE"/>
              </w:rPr>
              <w:t xml:space="preserve"> </w:t>
            </w:r>
          </w:p>
        </w:tc>
        <w:tc>
          <w:tcPr>
            <w:tcW w:w="992" w:type="dxa"/>
            <w:tcBorders>
              <w:top w:val="single" w:sz="4" w:space="0" w:color="9A9ADE"/>
              <w:left w:val="single" w:sz="4" w:space="0" w:color="9A9ADE"/>
              <w:bottom w:val="single" w:sz="4" w:space="0" w:color="9A9ADE"/>
              <w:right w:val="single" w:sz="4" w:space="0" w:color="9A9ADE"/>
            </w:tcBorders>
            <w:vAlign w:val="center"/>
          </w:tcPr>
          <w:p w14:paraId="27C7DCFC" w14:textId="77777777" w:rsidR="00AF323C" w:rsidRPr="00DF7147" w:rsidRDefault="00AF323C" w:rsidP="00AF323C">
            <w:pPr>
              <w:pStyle w:val="Tabellentextkrper"/>
              <w:rPr>
                <w:rFonts w:ascii="Exo" w:hAnsi="Exo"/>
                <w:lang w:val="en-GB"/>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9757BAD" w14:textId="77777777" w:rsidR="00AF323C" w:rsidRPr="00DF7147" w:rsidRDefault="00AF323C" w:rsidP="00AF323C">
            <w:pPr>
              <w:pStyle w:val="Tabellentextkrper"/>
              <w:rPr>
                <w:rFonts w:ascii="Exo" w:hAnsi="Exo"/>
                <w:lang w:val="en-GB"/>
              </w:rPr>
            </w:pPr>
          </w:p>
        </w:tc>
        <w:tc>
          <w:tcPr>
            <w:tcW w:w="3828" w:type="dxa"/>
            <w:tcBorders>
              <w:top w:val="single" w:sz="4" w:space="0" w:color="9A9ADE"/>
              <w:left w:val="single" w:sz="4" w:space="0" w:color="9A9ADE"/>
              <w:bottom w:val="single" w:sz="4" w:space="0" w:color="9A9ADE"/>
              <w:right w:val="single" w:sz="4" w:space="0" w:color="9A9ADE"/>
            </w:tcBorders>
          </w:tcPr>
          <w:p w14:paraId="6B16644D" w14:textId="77777777" w:rsidR="00AF323C" w:rsidRPr="00DF7147" w:rsidRDefault="00AF323C" w:rsidP="00AF323C">
            <w:pPr>
              <w:pStyle w:val="Tabellentextkrper"/>
              <w:rPr>
                <w:rFonts w:ascii="Exo" w:hAnsi="Exo"/>
                <w:lang w:val="en-GB"/>
              </w:rPr>
            </w:pPr>
          </w:p>
        </w:tc>
      </w:tr>
      <w:tr w:rsidR="00077940" w:rsidRPr="007A2E7F" w14:paraId="79EBA360"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1EAEE31C" w14:textId="0E427C96" w:rsidR="00077940" w:rsidRDefault="00077940" w:rsidP="00AF323C">
            <w:pPr>
              <w:rPr>
                <w:rFonts w:ascii="Exo" w:hAnsi="Exo"/>
                <w:szCs w:val="24"/>
                <w:lang w:val="de-DE" w:eastAsia="de-DE" w:bidi="de-DE"/>
              </w:rPr>
            </w:pPr>
            <w:r>
              <w:rPr>
                <w:rFonts w:ascii="Exo" w:hAnsi="Exo"/>
                <w:szCs w:val="24"/>
                <w:lang w:val="de-DE" w:eastAsia="de-DE" w:bidi="de-DE"/>
              </w:rPr>
              <w:t xml:space="preserve">Google Ads </w:t>
            </w:r>
            <w:proofErr w:type="spellStart"/>
            <w:r>
              <w:rPr>
                <w:rFonts w:ascii="Exo" w:hAnsi="Exo"/>
                <w:szCs w:val="24"/>
                <w:lang w:val="de-DE" w:eastAsia="de-DE" w:bidi="de-DE"/>
              </w:rPr>
              <w:t>Conversion</w:t>
            </w:r>
            <w:proofErr w:type="spellEnd"/>
            <w:r>
              <w:rPr>
                <w:rFonts w:ascii="Exo" w:hAnsi="Exo"/>
                <w:szCs w:val="24"/>
                <w:lang w:val="de-DE" w:eastAsia="de-DE" w:bidi="de-DE"/>
              </w:rPr>
              <w:t xml:space="preserve"> Tracking </w:t>
            </w:r>
          </w:p>
        </w:tc>
        <w:tc>
          <w:tcPr>
            <w:tcW w:w="992" w:type="dxa"/>
            <w:tcBorders>
              <w:top w:val="single" w:sz="4" w:space="0" w:color="9A9ADE"/>
              <w:left w:val="single" w:sz="4" w:space="0" w:color="9A9ADE"/>
              <w:bottom w:val="single" w:sz="4" w:space="0" w:color="9A9ADE"/>
              <w:right w:val="single" w:sz="4" w:space="0" w:color="9A9ADE"/>
            </w:tcBorders>
            <w:vAlign w:val="center"/>
          </w:tcPr>
          <w:p w14:paraId="364B65B7" w14:textId="77777777" w:rsidR="00077940" w:rsidRPr="00DF7147" w:rsidRDefault="00077940" w:rsidP="00AF323C">
            <w:pPr>
              <w:pStyle w:val="Tabellentextkrper"/>
              <w:rPr>
                <w:rFonts w:ascii="Exo" w:hAnsi="Exo"/>
                <w:lang w:val="en-GB"/>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589EE55" w14:textId="77777777" w:rsidR="00077940" w:rsidRPr="00DF7147" w:rsidRDefault="00077940" w:rsidP="00AF323C">
            <w:pPr>
              <w:pStyle w:val="Tabellentextkrper"/>
              <w:rPr>
                <w:rFonts w:ascii="Exo" w:hAnsi="Exo"/>
                <w:lang w:val="en-GB"/>
              </w:rPr>
            </w:pPr>
          </w:p>
        </w:tc>
        <w:tc>
          <w:tcPr>
            <w:tcW w:w="3828" w:type="dxa"/>
            <w:tcBorders>
              <w:top w:val="single" w:sz="4" w:space="0" w:color="9A9ADE"/>
              <w:left w:val="single" w:sz="4" w:space="0" w:color="9A9ADE"/>
              <w:bottom w:val="single" w:sz="4" w:space="0" w:color="9A9ADE"/>
              <w:right w:val="single" w:sz="4" w:space="0" w:color="9A9ADE"/>
            </w:tcBorders>
          </w:tcPr>
          <w:p w14:paraId="1788E5FC" w14:textId="77777777" w:rsidR="00077940" w:rsidRPr="00DF7147" w:rsidRDefault="00077940" w:rsidP="00AF323C">
            <w:pPr>
              <w:pStyle w:val="Tabellentextkrper"/>
              <w:rPr>
                <w:rFonts w:ascii="Exo" w:hAnsi="Exo"/>
                <w:lang w:val="en-GB"/>
              </w:rPr>
            </w:pPr>
          </w:p>
        </w:tc>
      </w:tr>
      <w:tr w:rsidR="00AF323C" w:rsidRPr="007A2E7F" w14:paraId="7F597EAC"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05CE73B0" w14:textId="3E129BFC" w:rsidR="00AF323C" w:rsidRPr="007A2E7F" w:rsidRDefault="00AF323C" w:rsidP="00AF323C">
            <w:pPr>
              <w:rPr>
                <w:rFonts w:ascii="Exo" w:hAnsi="Exo"/>
                <w:szCs w:val="24"/>
                <w:lang w:val="de-DE" w:eastAsia="de-DE" w:bidi="de-DE"/>
              </w:rPr>
            </w:pPr>
            <w:proofErr w:type="spellStart"/>
            <w:r>
              <w:rPr>
                <w:rFonts w:ascii="Exo" w:hAnsi="Exo"/>
                <w:szCs w:val="24"/>
                <w:lang w:val="de-DE" w:eastAsia="de-DE" w:bidi="de-DE"/>
              </w:rPr>
              <w:t>Criteo</w:t>
            </w:r>
            <w:proofErr w:type="spellEnd"/>
          </w:p>
        </w:tc>
        <w:tc>
          <w:tcPr>
            <w:tcW w:w="992" w:type="dxa"/>
            <w:tcBorders>
              <w:top w:val="single" w:sz="4" w:space="0" w:color="9A9ADE"/>
              <w:left w:val="single" w:sz="4" w:space="0" w:color="9A9ADE"/>
              <w:bottom w:val="single" w:sz="4" w:space="0" w:color="9A9ADE"/>
              <w:right w:val="single" w:sz="4" w:space="0" w:color="9A9ADE"/>
            </w:tcBorders>
            <w:vAlign w:val="center"/>
          </w:tcPr>
          <w:p w14:paraId="5C38DFF5" w14:textId="77777777" w:rsidR="00AF323C" w:rsidRPr="00DF7147" w:rsidRDefault="00AF323C" w:rsidP="00AF323C">
            <w:pPr>
              <w:pStyle w:val="Tabellentextkrper"/>
              <w:rPr>
                <w:rFonts w:ascii="Exo" w:hAnsi="Exo"/>
                <w:lang w:val="en-GB"/>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CF49C9D" w14:textId="77777777" w:rsidR="00AF323C" w:rsidRPr="00DF7147" w:rsidRDefault="00AF323C" w:rsidP="00AF323C">
            <w:pPr>
              <w:pStyle w:val="Tabellentextkrper"/>
              <w:rPr>
                <w:rFonts w:ascii="Exo" w:hAnsi="Exo"/>
                <w:lang w:val="en-GB"/>
              </w:rPr>
            </w:pPr>
          </w:p>
        </w:tc>
        <w:tc>
          <w:tcPr>
            <w:tcW w:w="3828" w:type="dxa"/>
            <w:tcBorders>
              <w:top w:val="single" w:sz="4" w:space="0" w:color="9A9ADE"/>
              <w:left w:val="single" w:sz="4" w:space="0" w:color="9A9ADE"/>
              <w:bottom w:val="single" w:sz="4" w:space="0" w:color="9A9ADE"/>
              <w:right w:val="single" w:sz="4" w:space="0" w:color="9A9ADE"/>
            </w:tcBorders>
          </w:tcPr>
          <w:p w14:paraId="1F28E803" w14:textId="77777777" w:rsidR="00AF323C" w:rsidRPr="00DF7147" w:rsidRDefault="00AF323C" w:rsidP="00AF323C">
            <w:pPr>
              <w:pStyle w:val="Tabellentextkrper"/>
              <w:rPr>
                <w:rFonts w:ascii="Exo" w:hAnsi="Exo"/>
                <w:lang w:val="en-GB"/>
              </w:rPr>
            </w:pPr>
          </w:p>
        </w:tc>
      </w:tr>
      <w:tr w:rsidR="00AF323C" w:rsidRPr="00AA1FFA" w14:paraId="6CD87C63" w14:textId="77777777" w:rsidTr="0028656E">
        <w:trPr>
          <w:gridBefore w:val="1"/>
          <w:wBefore w:w="1216" w:type="dxa"/>
        </w:trPr>
        <w:tc>
          <w:tcPr>
            <w:tcW w:w="3402" w:type="dxa"/>
            <w:tcBorders>
              <w:top w:val="single" w:sz="4" w:space="0" w:color="9A9ADE"/>
              <w:left w:val="single" w:sz="4" w:space="0" w:color="9A9ADE"/>
              <w:bottom w:val="single" w:sz="4" w:space="0" w:color="9A9ADE"/>
              <w:right w:val="single" w:sz="4" w:space="0" w:color="9A9ADE"/>
            </w:tcBorders>
          </w:tcPr>
          <w:p w14:paraId="1784D124" w14:textId="2775A12A" w:rsidR="00AF323C" w:rsidRPr="00AA1FFA" w:rsidRDefault="00AA1FFA" w:rsidP="00AF323C">
            <w:pPr>
              <w:rPr>
                <w:rFonts w:ascii="Exo" w:hAnsi="Exo"/>
                <w:szCs w:val="24"/>
                <w:lang w:eastAsia="de-DE" w:bidi="de-DE"/>
              </w:rPr>
            </w:pPr>
            <w:r w:rsidRPr="00AA1FFA">
              <w:rPr>
                <w:rFonts w:ascii="Exo" w:hAnsi="Exo"/>
                <w:szCs w:val="24"/>
                <w:lang w:eastAsia="de-DE" w:bidi="de-DE"/>
              </w:rPr>
              <w:t>Other</w:t>
            </w:r>
          </w:p>
          <w:p w14:paraId="74193883" w14:textId="6F229BBE" w:rsidR="00AF323C" w:rsidRPr="00AA1FFA" w:rsidRDefault="00F20D1A" w:rsidP="00AF323C">
            <w:pPr>
              <w:rPr>
                <w:rFonts w:ascii="Exo" w:hAnsi="Exo"/>
                <w:sz w:val="18"/>
                <w:szCs w:val="18"/>
                <w:lang w:eastAsia="de-DE" w:bidi="de-DE"/>
              </w:rPr>
            </w:pPr>
            <w:r w:rsidRPr="00AA1FFA">
              <w:rPr>
                <w:rFonts w:ascii="Exo" w:hAnsi="Exo"/>
                <w:sz w:val="18"/>
                <w:szCs w:val="18"/>
                <w:lang w:eastAsia="de-DE" w:bidi="de-DE"/>
              </w:rPr>
              <w:t>(</w:t>
            </w:r>
            <w:r w:rsidR="00AA1FFA" w:rsidRPr="00AA1FFA">
              <w:rPr>
                <w:rFonts w:ascii="Exo" w:hAnsi="Exo"/>
                <w:sz w:val="18"/>
                <w:szCs w:val="18"/>
                <w:lang w:eastAsia="de-DE" w:bidi="de-DE"/>
              </w:rPr>
              <w:t>please comment in N</w:t>
            </w:r>
            <w:r w:rsidR="00AA1FFA">
              <w:rPr>
                <w:rFonts w:ascii="Exo" w:hAnsi="Exo"/>
                <w:sz w:val="18"/>
                <w:szCs w:val="18"/>
                <w:lang w:eastAsia="de-DE" w:bidi="de-DE"/>
              </w:rPr>
              <w:t>otes</w:t>
            </w:r>
          </w:p>
        </w:tc>
        <w:tc>
          <w:tcPr>
            <w:tcW w:w="992" w:type="dxa"/>
            <w:tcBorders>
              <w:top w:val="single" w:sz="4" w:space="0" w:color="9A9ADE"/>
              <w:left w:val="single" w:sz="4" w:space="0" w:color="9A9ADE"/>
              <w:bottom w:val="single" w:sz="4" w:space="0" w:color="9A9ADE"/>
              <w:right w:val="single" w:sz="4" w:space="0" w:color="9A9ADE"/>
            </w:tcBorders>
            <w:vAlign w:val="center"/>
          </w:tcPr>
          <w:p w14:paraId="0699ED35"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A2DC838"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966EE80" w14:textId="77777777" w:rsidR="00AF323C" w:rsidRPr="00AA1FFA" w:rsidRDefault="00AF323C" w:rsidP="00AF323C">
            <w:pPr>
              <w:pStyle w:val="Tabellentextkrper"/>
              <w:rPr>
                <w:rFonts w:ascii="Exo" w:hAnsi="Exo"/>
                <w:lang w:val="en-US"/>
              </w:rPr>
            </w:pPr>
          </w:p>
        </w:tc>
      </w:tr>
      <w:tr w:rsidR="00AF323C" w:rsidRPr="00AA1FFA" w14:paraId="14F4B4C1" w14:textId="77777777" w:rsidTr="0028656E">
        <w:tc>
          <w:tcPr>
            <w:tcW w:w="4613" w:type="dxa"/>
            <w:gridSpan w:val="2"/>
            <w:tcBorders>
              <w:top w:val="single" w:sz="4" w:space="0" w:color="9A9ADE"/>
              <w:left w:val="nil"/>
              <w:bottom w:val="single" w:sz="4" w:space="0" w:color="9A9ADE"/>
              <w:right w:val="single" w:sz="4" w:space="0" w:color="9A9ADE"/>
            </w:tcBorders>
            <w:shd w:val="clear" w:color="auto" w:fill="F3F3F3"/>
          </w:tcPr>
          <w:p w14:paraId="7D713596" w14:textId="287939C7" w:rsidR="00AF323C" w:rsidRPr="00AA1FFA" w:rsidRDefault="00AA1FFA" w:rsidP="00AF323C">
            <w:pPr>
              <w:pStyle w:val="Servicebereiche"/>
              <w:rPr>
                <w:rFonts w:ascii="Exo" w:hAnsi="Exo"/>
                <w:color w:val="782235"/>
                <w:sz w:val="22"/>
                <w:szCs w:val="22"/>
                <w:lang w:val="en-US"/>
              </w:rPr>
            </w:pPr>
            <w:r w:rsidRPr="00AA1FFA">
              <w:rPr>
                <w:rFonts w:ascii="Exo" w:hAnsi="Exo"/>
                <w:color w:val="782235"/>
                <w:sz w:val="22"/>
                <w:szCs w:val="22"/>
                <w:lang w:val="en-US"/>
              </w:rPr>
              <w:t>Right to information and other rights of data subjects</w:t>
            </w:r>
          </w:p>
        </w:tc>
        <w:tc>
          <w:tcPr>
            <w:tcW w:w="992" w:type="dxa"/>
            <w:tcBorders>
              <w:top w:val="single" w:sz="4" w:space="0" w:color="9A9ADE"/>
              <w:left w:val="nil"/>
              <w:bottom w:val="single" w:sz="4" w:space="0" w:color="9A9ADE"/>
              <w:right w:val="nil"/>
            </w:tcBorders>
            <w:shd w:val="clear" w:color="auto" w:fill="F3F3F3"/>
            <w:vAlign w:val="center"/>
          </w:tcPr>
          <w:p w14:paraId="7B21C129" w14:textId="77777777" w:rsidR="00AF323C" w:rsidRPr="00AA1FFA" w:rsidRDefault="00AF323C" w:rsidP="00AF323C">
            <w:pPr>
              <w:pStyle w:val="berschrift2"/>
              <w:rPr>
                <w:rFonts w:ascii="Exo" w:hAnsi="Exo"/>
                <w:color w:val="782235"/>
                <w:sz w:val="22"/>
                <w:szCs w:val="22"/>
                <w:lang w:eastAsia="de-DE" w:bidi="de-DE"/>
              </w:rPr>
            </w:pPr>
          </w:p>
        </w:tc>
        <w:tc>
          <w:tcPr>
            <w:tcW w:w="992" w:type="dxa"/>
            <w:tcBorders>
              <w:top w:val="single" w:sz="4" w:space="0" w:color="9A9ADE"/>
              <w:left w:val="nil"/>
              <w:bottom w:val="single" w:sz="4" w:space="0" w:color="9A9ADE"/>
              <w:right w:val="nil"/>
            </w:tcBorders>
            <w:shd w:val="clear" w:color="auto" w:fill="F3F3F3"/>
            <w:vAlign w:val="center"/>
          </w:tcPr>
          <w:p w14:paraId="58FC43E5" w14:textId="77777777" w:rsidR="00AF323C" w:rsidRPr="00AA1FFA" w:rsidRDefault="00AF323C" w:rsidP="00AF323C">
            <w:pPr>
              <w:pStyle w:val="berschrift2"/>
              <w:rPr>
                <w:rFonts w:ascii="Exo" w:hAnsi="Exo"/>
                <w:color w:val="782235"/>
                <w:sz w:val="22"/>
                <w:szCs w:val="22"/>
                <w:lang w:eastAsia="de-DE" w:bidi="de-DE"/>
              </w:rPr>
            </w:pPr>
          </w:p>
        </w:tc>
        <w:tc>
          <w:tcPr>
            <w:tcW w:w="3828" w:type="dxa"/>
            <w:tcBorders>
              <w:top w:val="single" w:sz="4" w:space="0" w:color="9A9ADE"/>
              <w:left w:val="nil"/>
              <w:bottom w:val="single" w:sz="4" w:space="0" w:color="9A9ADE"/>
              <w:right w:val="nil"/>
            </w:tcBorders>
            <w:shd w:val="clear" w:color="auto" w:fill="F3F3F3"/>
          </w:tcPr>
          <w:p w14:paraId="60C587B9" w14:textId="77777777" w:rsidR="00AF323C" w:rsidRPr="00AA1FFA" w:rsidRDefault="00AF323C" w:rsidP="00AF323C">
            <w:pPr>
              <w:pStyle w:val="berschrift2"/>
              <w:rPr>
                <w:rFonts w:ascii="Exo" w:hAnsi="Exo"/>
                <w:color w:val="782235"/>
                <w:sz w:val="22"/>
                <w:szCs w:val="22"/>
                <w:lang w:eastAsia="de-DE" w:bidi="de-DE"/>
              </w:rPr>
            </w:pPr>
          </w:p>
        </w:tc>
      </w:tr>
      <w:tr w:rsidR="00AF323C" w:rsidRPr="00AA1FFA" w14:paraId="111446C5"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0AC6FCD9" w14:textId="5619578C" w:rsidR="00AF323C" w:rsidRPr="00AA1FFA" w:rsidRDefault="00AA1FFA" w:rsidP="00AF323C">
            <w:pPr>
              <w:rPr>
                <w:rFonts w:ascii="Exo" w:hAnsi="Exo"/>
                <w:szCs w:val="24"/>
                <w:lang w:eastAsia="de-DE" w:bidi="de-DE"/>
              </w:rPr>
            </w:pPr>
            <w:r w:rsidRPr="00AA1FFA">
              <w:rPr>
                <w:rFonts w:ascii="Exo" w:hAnsi="Exo"/>
                <w:szCs w:val="24"/>
                <w:lang w:eastAsia="de-DE" w:bidi="de-DE"/>
              </w:rPr>
              <w:t>Do you have a data protection officer?  If so, please provide contact details and address.</w:t>
            </w:r>
          </w:p>
        </w:tc>
        <w:tc>
          <w:tcPr>
            <w:tcW w:w="992" w:type="dxa"/>
            <w:tcBorders>
              <w:top w:val="single" w:sz="4" w:space="0" w:color="9A9ADE"/>
              <w:left w:val="single" w:sz="4" w:space="0" w:color="9A9ADE"/>
              <w:bottom w:val="single" w:sz="4" w:space="0" w:color="9A9ADE"/>
              <w:right w:val="single" w:sz="4" w:space="0" w:color="9A9ADE"/>
            </w:tcBorders>
            <w:vAlign w:val="center"/>
          </w:tcPr>
          <w:p w14:paraId="0EDED52C"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15A49F47"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677F134C" w14:textId="77777777" w:rsidR="00AF323C" w:rsidRPr="00AA1FFA" w:rsidRDefault="00AF323C" w:rsidP="00AF323C">
            <w:pPr>
              <w:pStyle w:val="Tabellentextkrper"/>
              <w:rPr>
                <w:rFonts w:ascii="Exo" w:hAnsi="Exo"/>
                <w:lang w:val="en-US"/>
              </w:rPr>
            </w:pPr>
          </w:p>
        </w:tc>
      </w:tr>
      <w:tr w:rsidR="00077940" w:rsidRPr="00AA1FFA" w14:paraId="369E062F"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1224387" w14:textId="4D72C8B5" w:rsidR="00077940" w:rsidRPr="00AA1FFA" w:rsidRDefault="00AA1FFA" w:rsidP="00AF323C">
            <w:pPr>
              <w:rPr>
                <w:rFonts w:ascii="Exo" w:hAnsi="Exo"/>
                <w:szCs w:val="24"/>
                <w:lang w:eastAsia="de-DE" w:bidi="de-DE"/>
              </w:rPr>
            </w:pPr>
            <w:r w:rsidRPr="00AA1FFA">
              <w:rPr>
                <w:rFonts w:ascii="Exo" w:hAnsi="Exo"/>
                <w:szCs w:val="24"/>
                <w:lang w:eastAsia="de-DE" w:bidi="de-DE"/>
              </w:rPr>
              <w:t>How is the processing of data subject inquiries generally handled? Is there a special central contact point, contact address or contact form?</w:t>
            </w:r>
          </w:p>
        </w:tc>
        <w:tc>
          <w:tcPr>
            <w:tcW w:w="992" w:type="dxa"/>
            <w:tcBorders>
              <w:top w:val="single" w:sz="4" w:space="0" w:color="9A9ADE"/>
              <w:left w:val="single" w:sz="4" w:space="0" w:color="9A9ADE"/>
              <w:bottom w:val="single" w:sz="4" w:space="0" w:color="9A9ADE"/>
              <w:right w:val="single" w:sz="4" w:space="0" w:color="9A9ADE"/>
            </w:tcBorders>
            <w:vAlign w:val="center"/>
          </w:tcPr>
          <w:p w14:paraId="2A8573FA" w14:textId="77777777" w:rsidR="00077940" w:rsidRPr="00AA1FFA" w:rsidRDefault="00077940"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5CBF0C45" w14:textId="77777777" w:rsidR="00077940" w:rsidRPr="00AA1FFA" w:rsidRDefault="00077940"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284693BA" w14:textId="77777777" w:rsidR="00077940" w:rsidRPr="00AA1FFA" w:rsidRDefault="00077940" w:rsidP="00AF323C">
            <w:pPr>
              <w:pStyle w:val="Tabellentextkrper"/>
              <w:rPr>
                <w:rFonts w:ascii="Exo" w:hAnsi="Exo"/>
                <w:lang w:val="en-US"/>
              </w:rPr>
            </w:pPr>
          </w:p>
        </w:tc>
      </w:tr>
      <w:tr w:rsidR="00C61005" w:rsidRPr="008E027C" w14:paraId="37C6FED9"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5068754" w14:textId="702EAE0A" w:rsidR="00C61005" w:rsidRPr="00C61005" w:rsidRDefault="00AA1FFA" w:rsidP="00C61005">
            <w:pPr>
              <w:pStyle w:val="Servicebereiche"/>
              <w:rPr>
                <w:rFonts w:ascii="Exo" w:hAnsi="Exo"/>
                <w:color w:val="782235"/>
                <w:sz w:val="22"/>
                <w:szCs w:val="22"/>
              </w:rPr>
            </w:pPr>
            <w:r w:rsidRPr="00AA1FFA">
              <w:rPr>
                <w:rFonts w:ascii="Exo" w:hAnsi="Exo"/>
                <w:color w:val="782235"/>
                <w:sz w:val="22"/>
                <w:szCs w:val="22"/>
              </w:rPr>
              <w:t xml:space="preserve">Storage and </w:t>
            </w:r>
            <w:proofErr w:type="spellStart"/>
            <w:r w:rsidRPr="00AA1FFA">
              <w:rPr>
                <w:rFonts w:ascii="Exo" w:hAnsi="Exo"/>
                <w:color w:val="782235"/>
                <w:sz w:val="22"/>
                <w:szCs w:val="22"/>
              </w:rPr>
              <w:t>deletion</w:t>
            </w:r>
            <w:proofErr w:type="spellEnd"/>
            <w:r w:rsidRPr="00AA1FFA">
              <w:rPr>
                <w:rFonts w:ascii="Exo" w:hAnsi="Exo"/>
                <w:color w:val="782235"/>
                <w:sz w:val="22"/>
                <w:szCs w:val="22"/>
              </w:rPr>
              <w:t xml:space="preserve"> </w:t>
            </w:r>
            <w:proofErr w:type="spellStart"/>
            <w:r w:rsidRPr="00AA1FFA">
              <w:rPr>
                <w:rFonts w:ascii="Exo" w:hAnsi="Exo"/>
                <w:color w:val="782235"/>
                <w:sz w:val="22"/>
                <w:szCs w:val="22"/>
              </w:rPr>
              <w:t>periods</w:t>
            </w:r>
            <w:proofErr w:type="spellEnd"/>
          </w:p>
        </w:tc>
        <w:tc>
          <w:tcPr>
            <w:tcW w:w="992" w:type="dxa"/>
            <w:tcBorders>
              <w:top w:val="single" w:sz="4" w:space="0" w:color="9A9ADE"/>
              <w:left w:val="single" w:sz="4" w:space="0" w:color="9A9ADE"/>
              <w:bottom w:val="single" w:sz="4" w:space="0" w:color="9A9ADE"/>
              <w:right w:val="single" w:sz="4" w:space="0" w:color="9A9ADE"/>
            </w:tcBorders>
            <w:vAlign w:val="center"/>
          </w:tcPr>
          <w:p w14:paraId="76828817" w14:textId="77777777" w:rsidR="00C61005" w:rsidRPr="00C61005" w:rsidRDefault="00C61005" w:rsidP="00C61005">
            <w:pPr>
              <w:pStyle w:val="Servicebereiche"/>
              <w:rPr>
                <w:rFonts w:ascii="Exo" w:hAnsi="Exo"/>
                <w:color w:val="782235"/>
                <w:sz w:val="22"/>
                <w:szCs w:val="22"/>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08ABCDC0" w14:textId="77777777" w:rsidR="00C61005" w:rsidRPr="00C61005" w:rsidRDefault="00C61005" w:rsidP="00C61005">
            <w:pPr>
              <w:pStyle w:val="Servicebereiche"/>
              <w:rPr>
                <w:rFonts w:ascii="Exo" w:hAnsi="Exo"/>
                <w:color w:val="782235"/>
                <w:sz w:val="22"/>
                <w:szCs w:val="22"/>
              </w:rPr>
            </w:pPr>
          </w:p>
        </w:tc>
        <w:tc>
          <w:tcPr>
            <w:tcW w:w="3828" w:type="dxa"/>
            <w:tcBorders>
              <w:top w:val="single" w:sz="4" w:space="0" w:color="9A9ADE"/>
              <w:left w:val="single" w:sz="4" w:space="0" w:color="9A9ADE"/>
              <w:bottom w:val="single" w:sz="4" w:space="0" w:color="9A9ADE"/>
              <w:right w:val="single" w:sz="4" w:space="0" w:color="9A9ADE"/>
            </w:tcBorders>
          </w:tcPr>
          <w:p w14:paraId="4200E7BC" w14:textId="77777777" w:rsidR="00C61005" w:rsidRPr="00C61005" w:rsidRDefault="00C61005" w:rsidP="00C61005">
            <w:pPr>
              <w:pStyle w:val="Servicebereiche"/>
              <w:rPr>
                <w:rFonts w:ascii="Exo" w:hAnsi="Exo"/>
                <w:color w:val="782235"/>
                <w:sz w:val="22"/>
                <w:szCs w:val="22"/>
              </w:rPr>
            </w:pPr>
          </w:p>
        </w:tc>
      </w:tr>
      <w:tr w:rsidR="00AF323C" w:rsidRPr="00AA1FFA" w14:paraId="77E3DA9E" w14:textId="77777777" w:rsidTr="0028656E">
        <w:tc>
          <w:tcPr>
            <w:tcW w:w="4613" w:type="dxa"/>
            <w:gridSpan w:val="2"/>
            <w:tcBorders>
              <w:top w:val="single" w:sz="4" w:space="0" w:color="9A9ADE"/>
              <w:left w:val="single" w:sz="4" w:space="0" w:color="9A9ADE"/>
              <w:bottom w:val="single" w:sz="4" w:space="0" w:color="9A9ADE"/>
              <w:right w:val="single" w:sz="4" w:space="0" w:color="9A9ADE"/>
            </w:tcBorders>
          </w:tcPr>
          <w:p w14:paraId="51EBA638" w14:textId="6139F1B3" w:rsidR="00AF323C" w:rsidRPr="00AA1FFA" w:rsidRDefault="00AA1FFA" w:rsidP="00AF323C">
            <w:pPr>
              <w:rPr>
                <w:rFonts w:ascii="Exo" w:hAnsi="Exo"/>
                <w:szCs w:val="24"/>
                <w:lang w:eastAsia="de-DE" w:bidi="de-DE"/>
              </w:rPr>
            </w:pPr>
            <w:r w:rsidRPr="00AA1FFA">
              <w:rPr>
                <w:rFonts w:ascii="Exo" w:hAnsi="Exo"/>
                <w:szCs w:val="24"/>
                <w:lang w:eastAsia="de-DE" w:bidi="de-DE"/>
              </w:rPr>
              <w:t>Will stored data be deleted and if so, after which period?</w:t>
            </w:r>
          </w:p>
        </w:tc>
        <w:tc>
          <w:tcPr>
            <w:tcW w:w="992" w:type="dxa"/>
            <w:tcBorders>
              <w:top w:val="single" w:sz="4" w:space="0" w:color="9A9ADE"/>
              <w:left w:val="single" w:sz="4" w:space="0" w:color="9A9ADE"/>
              <w:bottom w:val="single" w:sz="4" w:space="0" w:color="9A9ADE"/>
              <w:right w:val="single" w:sz="4" w:space="0" w:color="9A9ADE"/>
            </w:tcBorders>
            <w:vAlign w:val="center"/>
          </w:tcPr>
          <w:p w14:paraId="58548417" w14:textId="77777777" w:rsidR="00AF323C" w:rsidRPr="00AA1FFA" w:rsidRDefault="00AF323C" w:rsidP="00AF323C">
            <w:pPr>
              <w:pStyle w:val="Tabellentextkrper"/>
              <w:rPr>
                <w:rFonts w:ascii="Exo" w:hAnsi="Exo"/>
                <w:lang w:val="en-US"/>
              </w:rPr>
            </w:pPr>
          </w:p>
        </w:tc>
        <w:tc>
          <w:tcPr>
            <w:tcW w:w="992" w:type="dxa"/>
            <w:tcBorders>
              <w:top w:val="single" w:sz="4" w:space="0" w:color="9A9ADE"/>
              <w:left w:val="single" w:sz="4" w:space="0" w:color="9A9ADE"/>
              <w:bottom w:val="single" w:sz="4" w:space="0" w:color="9A9ADE"/>
              <w:right w:val="single" w:sz="4" w:space="0" w:color="9A9ADE"/>
            </w:tcBorders>
            <w:vAlign w:val="center"/>
          </w:tcPr>
          <w:p w14:paraId="3D5C46B7" w14:textId="77777777" w:rsidR="00AF323C" w:rsidRPr="00AA1FFA" w:rsidRDefault="00AF323C" w:rsidP="00AF323C">
            <w:pPr>
              <w:pStyle w:val="Tabellentextkrper"/>
              <w:rPr>
                <w:rFonts w:ascii="Exo" w:hAnsi="Exo"/>
                <w:lang w:val="en-US"/>
              </w:rPr>
            </w:pPr>
          </w:p>
        </w:tc>
        <w:tc>
          <w:tcPr>
            <w:tcW w:w="3828" w:type="dxa"/>
            <w:tcBorders>
              <w:top w:val="single" w:sz="4" w:space="0" w:color="9A9ADE"/>
              <w:left w:val="single" w:sz="4" w:space="0" w:color="9A9ADE"/>
              <w:bottom w:val="single" w:sz="4" w:space="0" w:color="9A9ADE"/>
              <w:right w:val="single" w:sz="4" w:space="0" w:color="9A9ADE"/>
            </w:tcBorders>
          </w:tcPr>
          <w:p w14:paraId="1811A496" w14:textId="77777777" w:rsidR="00AF323C" w:rsidRPr="00AA1FFA" w:rsidRDefault="00AF323C" w:rsidP="00AF323C">
            <w:pPr>
              <w:pStyle w:val="Tabellentextkrper"/>
              <w:rPr>
                <w:rFonts w:ascii="Exo" w:hAnsi="Exo"/>
                <w:lang w:val="en-US"/>
              </w:rPr>
            </w:pPr>
          </w:p>
        </w:tc>
      </w:tr>
    </w:tbl>
    <w:p w14:paraId="0A0757F1" w14:textId="77777777" w:rsidR="00501A40" w:rsidRPr="00AA1FFA" w:rsidRDefault="00501A40">
      <w:pPr>
        <w:rPr>
          <w:rFonts w:ascii="Exo" w:hAnsi="Exo"/>
        </w:rPr>
      </w:pPr>
    </w:p>
    <w:sectPr w:rsidR="00501A40" w:rsidRPr="00AA1FFA">
      <w:pgSz w:w="11907" w:h="16839"/>
      <w:pgMar w:top="171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3761" w14:textId="77777777" w:rsidR="00654838" w:rsidRDefault="00654838" w:rsidP="007669B3">
      <w:r>
        <w:separator/>
      </w:r>
    </w:p>
  </w:endnote>
  <w:endnote w:type="continuationSeparator" w:id="0">
    <w:p w14:paraId="7108C200" w14:textId="77777777" w:rsidR="00654838" w:rsidRDefault="00654838" w:rsidP="007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xo">
    <w:altName w:val="Calibri"/>
    <w:panose1 w:val="00000000000000000000"/>
    <w:charset w:val="00"/>
    <w:family w:val="modern"/>
    <w:notTrueType/>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A1D5" w14:textId="77777777" w:rsidR="00654838" w:rsidRDefault="00654838" w:rsidP="007669B3">
      <w:r>
        <w:separator/>
      </w:r>
    </w:p>
  </w:footnote>
  <w:footnote w:type="continuationSeparator" w:id="0">
    <w:p w14:paraId="7A0F26C2" w14:textId="77777777" w:rsidR="00654838" w:rsidRDefault="00654838" w:rsidP="007669B3">
      <w:r>
        <w:continuationSeparator/>
      </w:r>
    </w:p>
  </w:footnote>
  <w:footnote w:id="1">
    <w:p w14:paraId="511AE224" w14:textId="3F01DD21" w:rsidR="00AF323C" w:rsidRPr="00AA1FFA" w:rsidRDefault="00AF323C">
      <w:pPr>
        <w:pStyle w:val="Funotentext"/>
        <w:rPr>
          <w:sz w:val="18"/>
          <w:szCs w:val="18"/>
        </w:rPr>
      </w:pPr>
      <w:r w:rsidRPr="00243A71">
        <w:rPr>
          <w:rStyle w:val="Funotenzeichen"/>
          <w:sz w:val="18"/>
          <w:szCs w:val="18"/>
        </w:rPr>
        <w:footnoteRef/>
      </w:r>
      <w:r w:rsidRPr="00AA1FFA">
        <w:rPr>
          <w:sz w:val="18"/>
          <w:szCs w:val="18"/>
        </w:rPr>
        <w:t xml:space="preserve"> </w:t>
      </w:r>
      <w:r w:rsidR="00AA1FFA" w:rsidRPr="00AA1FFA">
        <w:rPr>
          <w:sz w:val="18"/>
          <w:szCs w:val="18"/>
        </w:rPr>
        <w:t>Relevant when integrating Flash applications.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2B"/>
    <w:rsid w:val="00006AAF"/>
    <w:rsid w:val="00014985"/>
    <w:rsid w:val="000523B6"/>
    <w:rsid w:val="00054641"/>
    <w:rsid w:val="00077940"/>
    <w:rsid w:val="00081CFA"/>
    <w:rsid w:val="000970FF"/>
    <w:rsid w:val="000A4DF2"/>
    <w:rsid w:val="000C7D3C"/>
    <w:rsid w:val="00150CCB"/>
    <w:rsid w:val="00162CBA"/>
    <w:rsid w:val="00184559"/>
    <w:rsid w:val="00184887"/>
    <w:rsid w:val="001C4440"/>
    <w:rsid w:val="001F5B63"/>
    <w:rsid w:val="002255D6"/>
    <w:rsid w:val="00243A71"/>
    <w:rsid w:val="0028656E"/>
    <w:rsid w:val="002912AF"/>
    <w:rsid w:val="00292064"/>
    <w:rsid w:val="002C2616"/>
    <w:rsid w:val="00304C4D"/>
    <w:rsid w:val="003162BA"/>
    <w:rsid w:val="0032744E"/>
    <w:rsid w:val="00334ADB"/>
    <w:rsid w:val="0038495F"/>
    <w:rsid w:val="00396722"/>
    <w:rsid w:val="003A59D0"/>
    <w:rsid w:val="003D3684"/>
    <w:rsid w:val="00401034"/>
    <w:rsid w:val="00426014"/>
    <w:rsid w:val="00443B14"/>
    <w:rsid w:val="004837A0"/>
    <w:rsid w:val="004B55AE"/>
    <w:rsid w:val="004D723C"/>
    <w:rsid w:val="004D729F"/>
    <w:rsid w:val="005005D2"/>
    <w:rsid w:val="005012CD"/>
    <w:rsid w:val="00501A40"/>
    <w:rsid w:val="00534571"/>
    <w:rsid w:val="005D0FC7"/>
    <w:rsid w:val="005F013E"/>
    <w:rsid w:val="00634645"/>
    <w:rsid w:val="00654838"/>
    <w:rsid w:val="00663038"/>
    <w:rsid w:val="006A57EA"/>
    <w:rsid w:val="006C34FA"/>
    <w:rsid w:val="006E5E8A"/>
    <w:rsid w:val="0070406E"/>
    <w:rsid w:val="00736DD7"/>
    <w:rsid w:val="00763E9E"/>
    <w:rsid w:val="007669B3"/>
    <w:rsid w:val="00793EE8"/>
    <w:rsid w:val="00794EB6"/>
    <w:rsid w:val="00797E2F"/>
    <w:rsid w:val="007A05AC"/>
    <w:rsid w:val="007A2E7F"/>
    <w:rsid w:val="007C332F"/>
    <w:rsid w:val="007C3626"/>
    <w:rsid w:val="007F36D8"/>
    <w:rsid w:val="00847FF9"/>
    <w:rsid w:val="00884A60"/>
    <w:rsid w:val="008A76E8"/>
    <w:rsid w:val="008C3C93"/>
    <w:rsid w:val="008D1551"/>
    <w:rsid w:val="008E027C"/>
    <w:rsid w:val="009250C8"/>
    <w:rsid w:val="00934116"/>
    <w:rsid w:val="00985AD2"/>
    <w:rsid w:val="009A51FC"/>
    <w:rsid w:val="009A61A7"/>
    <w:rsid w:val="00A55BC1"/>
    <w:rsid w:val="00A83313"/>
    <w:rsid w:val="00A91D45"/>
    <w:rsid w:val="00A9333D"/>
    <w:rsid w:val="00AA027A"/>
    <w:rsid w:val="00AA1FFA"/>
    <w:rsid w:val="00AB112B"/>
    <w:rsid w:val="00AC1507"/>
    <w:rsid w:val="00AD0544"/>
    <w:rsid w:val="00AD4A02"/>
    <w:rsid w:val="00AF323C"/>
    <w:rsid w:val="00B60097"/>
    <w:rsid w:val="00BB772C"/>
    <w:rsid w:val="00BD5D41"/>
    <w:rsid w:val="00C0455E"/>
    <w:rsid w:val="00C4601B"/>
    <w:rsid w:val="00C61005"/>
    <w:rsid w:val="00C740F1"/>
    <w:rsid w:val="00CA6B96"/>
    <w:rsid w:val="00CE5B23"/>
    <w:rsid w:val="00CF652B"/>
    <w:rsid w:val="00D0177D"/>
    <w:rsid w:val="00D05EDF"/>
    <w:rsid w:val="00D23F63"/>
    <w:rsid w:val="00D55BDB"/>
    <w:rsid w:val="00D920E4"/>
    <w:rsid w:val="00DC5CFB"/>
    <w:rsid w:val="00DF7147"/>
    <w:rsid w:val="00E13F29"/>
    <w:rsid w:val="00E50453"/>
    <w:rsid w:val="00E52AA8"/>
    <w:rsid w:val="00E61EC9"/>
    <w:rsid w:val="00E81888"/>
    <w:rsid w:val="00EA4C98"/>
    <w:rsid w:val="00EC3BE2"/>
    <w:rsid w:val="00EC79CD"/>
    <w:rsid w:val="00EE03E0"/>
    <w:rsid w:val="00EE5F1A"/>
    <w:rsid w:val="00EF56C0"/>
    <w:rsid w:val="00F0770D"/>
    <w:rsid w:val="00F20D1A"/>
    <w:rsid w:val="00F25341"/>
    <w:rsid w:val="00F338E7"/>
    <w:rsid w:val="00F504C3"/>
    <w:rsid w:val="00F9072D"/>
    <w:rsid w:val="00FA576A"/>
    <w:rsid w:val="00FB3415"/>
    <w:rsid w:val="00FE3725"/>
    <w:rsid w:val="00FF07B7"/>
    <w:rsid w:val="00FF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76816"/>
  <w15:docId w15:val="{0429AE68-476B-4D9A-82B5-EF19D0B2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9CD"/>
    <w:rPr>
      <w:rFonts w:ascii="Tahoma" w:hAnsi="Tahoma" w:cs="Tahoma"/>
      <w:lang w:val="en-US" w:eastAsia="en-US"/>
    </w:rPr>
  </w:style>
  <w:style w:type="paragraph" w:styleId="berschrift1">
    <w:name w:val="heading 1"/>
    <w:basedOn w:val="Standard"/>
    <w:next w:val="Standard"/>
    <w:qFormat/>
    <w:pPr>
      <w:pBdr>
        <w:bottom w:val="single" w:sz="8" w:space="1" w:color="333399"/>
      </w:pBdr>
      <w:ind w:left="-360" w:right="-360"/>
      <w:outlineLvl w:val="0"/>
    </w:pPr>
    <w:rPr>
      <w:rFonts w:ascii="Garamond" w:hAnsi="Garamond" w:cs="Garamond"/>
      <w:b/>
      <w:i/>
      <w:smallCaps/>
      <w:color w:val="333399"/>
      <w:sz w:val="36"/>
      <w:szCs w:val="36"/>
    </w:rPr>
  </w:style>
  <w:style w:type="paragraph" w:styleId="berschrift2">
    <w:name w:val="heading 2"/>
    <w:basedOn w:val="Standard"/>
    <w:next w:val="Standard"/>
    <w:link w:val="berschrift2Zchn"/>
    <w:qFormat/>
    <w:pPr>
      <w:jc w:val="center"/>
      <w:outlineLvl w:val="1"/>
    </w:pPr>
    <w:rPr>
      <w:b/>
      <w:color w:val="333399"/>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aliases w:val="Einleitung"/>
    <w:basedOn w:val="Standard"/>
    <w:next w:val="Standard"/>
    <w:pPr>
      <w:keepNext/>
      <w:spacing w:before="240" w:after="60"/>
      <w:ind w:left="-360" w:right="-360"/>
      <w:outlineLvl w:val="2"/>
    </w:pPr>
    <w:rPr>
      <w:rFonts w:ascii="Garamond" w:hAnsi="Garamond" w:cs="Garamond"/>
      <w:bCs/>
      <w:sz w:val="24"/>
      <w:szCs w:val="24"/>
      <w:lang w:val="de-DE" w:eastAsia="de-DE" w:bidi="de-DE"/>
    </w:rPr>
  </w:style>
  <w:style w:type="paragraph" w:customStyle="1" w:styleId="Kommentare">
    <w:name w:val="Kommentare"/>
    <w:basedOn w:val="berschrift2"/>
    <w:pPr>
      <w:jc w:val="left"/>
    </w:pPr>
    <w:rPr>
      <w:bCs/>
      <w:lang w:val="de-DE" w:eastAsia="de-DE" w:bidi="de-DE"/>
    </w:rPr>
  </w:style>
  <w:style w:type="paragraph" w:customStyle="1" w:styleId="Servicebereiche">
    <w:name w:val="Servicebereiche"/>
    <w:basedOn w:val="Kommentare"/>
  </w:style>
  <w:style w:type="paragraph" w:customStyle="1" w:styleId="Spaltenberschriften">
    <w:name w:val="Spaltenüberschriften"/>
    <w:basedOn w:val="berschrift2"/>
    <w:rPr>
      <w:bCs/>
      <w:lang w:val="de-DE" w:eastAsia="de-DE" w:bidi="de-DE"/>
    </w:rPr>
  </w:style>
  <w:style w:type="paragraph" w:customStyle="1" w:styleId="Tabellentextkrper">
    <w:name w:val="Tabellentextkörper"/>
    <w:basedOn w:val="Standard"/>
    <w:pPr>
      <w:jc w:val="center"/>
    </w:pPr>
    <w:rPr>
      <w:sz w:val="18"/>
      <w:szCs w:val="18"/>
      <w:lang w:val="de-DE" w:eastAsia="de-DE" w:bidi="de-DE"/>
    </w:rPr>
  </w:style>
  <w:style w:type="paragraph" w:styleId="Sprechblasentext">
    <w:name w:val="Balloon Text"/>
    <w:basedOn w:val="Standard"/>
    <w:link w:val="SprechblasentextZchn"/>
    <w:uiPriority w:val="99"/>
    <w:semiHidden/>
    <w:unhideWhenUsed/>
    <w:rsid w:val="00FF07B7"/>
    <w:rPr>
      <w:sz w:val="16"/>
      <w:szCs w:val="16"/>
    </w:rPr>
  </w:style>
  <w:style w:type="character" w:customStyle="1" w:styleId="SprechblasentextZchn">
    <w:name w:val="Sprechblasentext Zchn"/>
    <w:basedOn w:val="Absatz-Standardschriftart"/>
    <w:link w:val="Sprechblasentext"/>
    <w:uiPriority w:val="99"/>
    <w:semiHidden/>
    <w:rsid w:val="00FF07B7"/>
    <w:rPr>
      <w:rFonts w:ascii="Tahoma" w:hAnsi="Tahoma" w:cs="Tahoma"/>
      <w:sz w:val="16"/>
      <w:szCs w:val="16"/>
      <w:lang w:val="en-US" w:eastAsia="en-US"/>
    </w:rPr>
  </w:style>
  <w:style w:type="paragraph" w:styleId="Kommentartext">
    <w:name w:val="annotation text"/>
    <w:basedOn w:val="Standard"/>
    <w:link w:val="KommentartextZchn"/>
    <w:uiPriority w:val="99"/>
    <w:semiHidden/>
    <w:rsid w:val="002912AF"/>
    <w:pPr>
      <w:jc w:val="both"/>
    </w:pPr>
    <w:rPr>
      <w:rFonts w:ascii="Verdana" w:eastAsia="SimSun" w:hAnsi="Verdana" w:cs="Times New Roman"/>
      <w:lang w:val="de-DE" w:eastAsia="de-DE"/>
    </w:rPr>
  </w:style>
  <w:style w:type="character" w:customStyle="1" w:styleId="KommentartextZchn">
    <w:name w:val="Kommentartext Zchn"/>
    <w:basedOn w:val="Absatz-Standardschriftart"/>
    <w:link w:val="Kommentartext"/>
    <w:uiPriority w:val="99"/>
    <w:semiHidden/>
    <w:rsid w:val="002912AF"/>
    <w:rPr>
      <w:rFonts w:ascii="Verdana" w:eastAsia="SimSun" w:hAnsi="Verdana"/>
    </w:rPr>
  </w:style>
  <w:style w:type="character" w:styleId="Kommentarzeichen">
    <w:name w:val="annotation reference"/>
    <w:basedOn w:val="Absatz-Standardschriftart"/>
    <w:uiPriority w:val="99"/>
    <w:semiHidden/>
    <w:rsid w:val="002912AF"/>
    <w:rPr>
      <w:sz w:val="16"/>
      <w:szCs w:val="16"/>
    </w:rPr>
  </w:style>
  <w:style w:type="paragraph" w:styleId="Kopfzeile">
    <w:name w:val="header"/>
    <w:basedOn w:val="Standard"/>
    <w:link w:val="KopfzeileZchn"/>
    <w:uiPriority w:val="99"/>
    <w:unhideWhenUsed/>
    <w:rsid w:val="007669B3"/>
    <w:pPr>
      <w:tabs>
        <w:tab w:val="center" w:pos="4536"/>
        <w:tab w:val="right" w:pos="9072"/>
      </w:tabs>
    </w:pPr>
  </w:style>
  <w:style w:type="character" w:customStyle="1" w:styleId="KopfzeileZchn">
    <w:name w:val="Kopfzeile Zchn"/>
    <w:basedOn w:val="Absatz-Standardschriftart"/>
    <w:link w:val="Kopfzeile"/>
    <w:uiPriority w:val="99"/>
    <w:rsid w:val="007669B3"/>
    <w:rPr>
      <w:rFonts w:ascii="Tahoma" w:hAnsi="Tahoma" w:cs="Tahoma"/>
      <w:lang w:val="en-US" w:eastAsia="en-US"/>
    </w:rPr>
  </w:style>
  <w:style w:type="paragraph" w:styleId="Fuzeile">
    <w:name w:val="footer"/>
    <w:basedOn w:val="Standard"/>
    <w:link w:val="FuzeileZchn"/>
    <w:uiPriority w:val="99"/>
    <w:unhideWhenUsed/>
    <w:rsid w:val="007669B3"/>
    <w:pPr>
      <w:tabs>
        <w:tab w:val="center" w:pos="4536"/>
        <w:tab w:val="right" w:pos="9072"/>
      </w:tabs>
    </w:pPr>
  </w:style>
  <w:style w:type="character" w:customStyle="1" w:styleId="FuzeileZchn">
    <w:name w:val="Fußzeile Zchn"/>
    <w:basedOn w:val="Absatz-Standardschriftart"/>
    <w:link w:val="Fuzeile"/>
    <w:uiPriority w:val="99"/>
    <w:rsid w:val="007669B3"/>
    <w:rPr>
      <w:rFonts w:ascii="Tahoma" w:hAnsi="Tahoma" w:cs="Tahoma"/>
      <w:lang w:val="en-US" w:eastAsia="en-US"/>
    </w:rPr>
  </w:style>
  <w:style w:type="character" w:customStyle="1" w:styleId="berschrift2Zchn">
    <w:name w:val="Überschrift 2 Zchn"/>
    <w:basedOn w:val="Absatz-Standardschriftart"/>
    <w:link w:val="berschrift2"/>
    <w:rsid w:val="00EC79CD"/>
    <w:rPr>
      <w:rFonts w:ascii="Tahoma" w:hAnsi="Tahoma" w:cs="Tahoma"/>
      <w:b/>
      <w:color w:val="333399"/>
      <w:sz w:val="18"/>
      <w:szCs w:val="18"/>
      <w:lang w:val="en-US" w:eastAsia="en-US"/>
    </w:rPr>
  </w:style>
  <w:style w:type="paragraph" w:styleId="Kommentarthema">
    <w:name w:val="annotation subject"/>
    <w:basedOn w:val="Kommentartext"/>
    <w:next w:val="Kommentartext"/>
    <w:link w:val="KommentarthemaZchn"/>
    <w:uiPriority w:val="99"/>
    <w:semiHidden/>
    <w:unhideWhenUsed/>
    <w:rsid w:val="000A4DF2"/>
    <w:pPr>
      <w:jc w:val="left"/>
    </w:pPr>
    <w:rPr>
      <w:rFonts w:ascii="Tahoma" w:eastAsia="Times New Roman" w:hAnsi="Tahoma" w:cs="Tahoma"/>
      <w:b/>
      <w:bCs/>
      <w:lang w:val="en-US" w:eastAsia="en-US"/>
    </w:rPr>
  </w:style>
  <w:style w:type="character" w:customStyle="1" w:styleId="KommentarthemaZchn">
    <w:name w:val="Kommentarthema Zchn"/>
    <w:basedOn w:val="KommentartextZchn"/>
    <w:link w:val="Kommentarthema"/>
    <w:uiPriority w:val="99"/>
    <w:semiHidden/>
    <w:rsid w:val="000A4DF2"/>
    <w:rPr>
      <w:rFonts w:ascii="Tahoma" w:eastAsia="SimSun" w:hAnsi="Tahoma" w:cs="Tahoma"/>
      <w:b/>
      <w:bCs/>
      <w:lang w:val="en-US" w:eastAsia="en-US"/>
    </w:rPr>
  </w:style>
  <w:style w:type="paragraph" w:styleId="Funotentext">
    <w:name w:val="footnote text"/>
    <w:basedOn w:val="Standard"/>
    <w:link w:val="FunotentextZchn"/>
    <w:uiPriority w:val="99"/>
    <w:semiHidden/>
    <w:unhideWhenUsed/>
    <w:rsid w:val="00FE3725"/>
  </w:style>
  <w:style w:type="character" w:customStyle="1" w:styleId="FunotentextZchn">
    <w:name w:val="Fußnotentext Zchn"/>
    <w:basedOn w:val="Absatz-Standardschriftart"/>
    <w:link w:val="Funotentext"/>
    <w:uiPriority w:val="99"/>
    <w:semiHidden/>
    <w:rsid w:val="00FE3725"/>
    <w:rPr>
      <w:rFonts w:ascii="Tahoma" w:hAnsi="Tahoma" w:cs="Tahoma"/>
      <w:lang w:val="en-US" w:eastAsia="en-US"/>
    </w:rPr>
  </w:style>
  <w:style w:type="character" w:styleId="Funotenzeichen">
    <w:name w:val="footnote reference"/>
    <w:basedOn w:val="Absatz-Standardschriftart"/>
    <w:uiPriority w:val="99"/>
    <w:semiHidden/>
    <w:unhideWhenUsed/>
    <w:rsid w:val="00FE3725"/>
    <w:rPr>
      <w:vertAlign w:val="superscript"/>
    </w:rPr>
  </w:style>
  <w:style w:type="paragraph" w:styleId="berarbeitung">
    <w:name w:val="Revision"/>
    <w:hidden/>
    <w:uiPriority w:val="99"/>
    <w:semiHidden/>
    <w:rsid w:val="00AF323C"/>
    <w:rPr>
      <w:rFonts w:ascii="Tahoma" w:hAnsi="Tahoma" w:cs="Tahoma"/>
      <w:lang w:val="en-US" w:eastAsia="en-US"/>
    </w:rPr>
  </w:style>
  <w:style w:type="character" w:styleId="Hyperlink">
    <w:name w:val="Hyperlink"/>
    <w:basedOn w:val="Absatz-Standardschriftart"/>
    <w:uiPriority w:val="99"/>
    <w:semiHidden/>
    <w:unhideWhenUsed/>
    <w:rsid w:val="008E0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18458">
      <w:bodyDiv w:val="1"/>
      <w:marLeft w:val="0"/>
      <w:marRight w:val="0"/>
      <w:marTop w:val="0"/>
      <w:marBottom w:val="0"/>
      <w:divBdr>
        <w:top w:val="none" w:sz="0" w:space="0" w:color="auto"/>
        <w:left w:val="none" w:sz="0" w:space="0" w:color="auto"/>
        <w:bottom w:val="none" w:sz="0" w:space="0" w:color="auto"/>
        <w:right w:val="none" w:sz="0" w:space="0" w:color="auto"/>
      </w:divBdr>
    </w:div>
    <w:div w:id="1499227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Roaming\Microsoft\Templates\Hotel%20accommodation%20survey.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Hotel accommodation survey.dot</Template>
  <TotalTime>0</TotalTime>
  <Pages>3</Pages>
  <Words>815</Words>
  <Characters>4593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UMFRAGE ZUR SERVICEQUALITÄT</vt:lpstr>
    </vt:vector>
  </TitlesOfParts>
  <Company>Microsoft Corporation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Anwender</dc:creator>
  <cp:lastModifiedBy>Julia Kendziorra</cp:lastModifiedBy>
  <cp:revision>2</cp:revision>
  <cp:lastPrinted>2002-02-11T14:23:00Z</cp:lastPrinted>
  <dcterms:created xsi:type="dcterms:W3CDTF">2020-11-03T08:37:00Z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TC060883581031</vt:lpwstr>
  </property>
</Properties>
</file>